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AC7" w:rsidRDefault="009D1AC7" w:rsidP="00C23E01">
      <w:pPr>
        <w:ind w:right="-144"/>
        <w:rPr>
          <w:rFonts w:ascii="Garamond" w:hAnsi="Garamond"/>
          <w:sz w:val="2"/>
          <w:szCs w:val="2"/>
        </w:rPr>
      </w:pPr>
    </w:p>
    <w:p w:rsidR="009D1AC7" w:rsidRPr="009D1AC7" w:rsidRDefault="009D1AC7" w:rsidP="009D1AC7">
      <w:pPr>
        <w:rPr>
          <w:rFonts w:ascii="Garamond" w:hAnsi="Garamond"/>
          <w:sz w:val="2"/>
          <w:szCs w:val="2"/>
        </w:rPr>
      </w:pPr>
    </w:p>
    <w:p w:rsidR="009D1AC7" w:rsidRDefault="009D1AC7" w:rsidP="009D1AC7">
      <w:pPr>
        <w:rPr>
          <w:rFonts w:ascii="Garamond" w:hAnsi="Garamond"/>
          <w:sz w:val="2"/>
          <w:szCs w:val="2"/>
        </w:rPr>
      </w:pPr>
    </w:p>
    <w:p w:rsidR="009D1AC7" w:rsidRDefault="009D1AC7" w:rsidP="009D1AC7">
      <w:pPr>
        <w:rPr>
          <w:rFonts w:ascii="Garamond" w:hAnsi="Garamond"/>
          <w:sz w:val="2"/>
          <w:szCs w:val="2"/>
        </w:rPr>
      </w:pPr>
    </w:p>
    <w:p w:rsidR="009D1AC7" w:rsidRPr="009D1AC7" w:rsidRDefault="009D1AC7" w:rsidP="009D1AC7">
      <w:pPr>
        <w:pStyle w:val="Intestazione"/>
        <w:jc w:val="center"/>
        <w:rPr>
          <w:rFonts w:ascii="Garamond" w:hAnsi="Garamond"/>
          <w:b/>
          <w:bCs/>
          <w:sz w:val="24"/>
          <w:szCs w:val="24"/>
        </w:rPr>
      </w:pPr>
      <w:r w:rsidRPr="009D1AC7">
        <w:rPr>
          <w:rFonts w:ascii="Garamond" w:hAnsi="Garamond"/>
          <w:b/>
          <w:bCs/>
          <w:sz w:val="24"/>
          <w:szCs w:val="24"/>
        </w:rPr>
        <w:t>MODULO M-C</w:t>
      </w:r>
    </w:p>
    <w:p w:rsidR="009D1AC7" w:rsidRPr="009D1AC7" w:rsidRDefault="009D1AC7" w:rsidP="009D1AC7">
      <w:pPr>
        <w:pStyle w:val="Titolo7"/>
        <w:rPr>
          <w:rFonts w:ascii="Garamond" w:hAnsi="Garamond"/>
          <w:b/>
          <w:bCs/>
        </w:rPr>
      </w:pPr>
      <w:r w:rsidRPr="009D1AC7">
        <w:rPr>
          <w:rFonts w:ascii="Garamond" w:hAnsi="Garamond"/>
          <w:b/>
          <w:bCs/>
        </w:rPr>
        <w:t>RICHIESTA VISITA MEDICA DI CHIUSURA</w:t>
      </w:r>
    </w:p>
    <w:p w:rsidR="001D6296" w:rsidRPr="009D1AC7" w:rsidRDefault="009D1AC7" w:rsidP="009D1AC7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9D1AC7">
        <w:rPr>
          <w:rFonts w:ascii="Garamond" w:hAnsi="Garamond" w:cs="Arial"/>
          <w:b/>
          <w:bCs/>
          <w:sz w:val="24"/>
          <w:szCs w:val="24"/>
        </w:rPr>
        <w:t>PER IL PERSONALE ESPOSTO A RADIAZIONI IONIZZANTI</w:t>
      </w:r>
    </w:p>
    <w:p w:rsidR="009D1AC7" w:rsidRPr="009D1AC7" w:rsidRDefault="009D1AC7" w:rsidP="009D1AC7">
      <w:pPr>
        <w:jc w:val="center"/>
        <w:rPr>
          <w:rFonts w:ascii="Garamond" w:hAnsi="Garamond" w:cs="Arial"/>
          <w:b/>
          <w:bCs/>
          <w:sz w:val="26"/>
          <w:szCs w:val="26"/>
        </w:rPr>
      </w:pPr>
    </w:p>
    <w:p w:rsidR="009D1AC7" w:rsidRPr="009D1AC7" w:rsidRDefault="009D1AC7" w:rsidP="009D1AC7">
      <w:pPr>
        <w:ind w:left="426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9D1AC7" w:rsidRPr="009D1AC7" w:rsidRDefault="009D1AC7" w:rsidP="009D1AC7">
      <w:pPr>
        <w:pStyle w:val="Titolo9"/>
        <w:spacing w:before="0"/>
        <w:ind w:left="426" w:right="566"/>
        <w:rPr>
          <w:rFonts w:ascii="Garamond" w:hAnsi="Garamond"/>
          <w:sz w:val="24"/>
          <w:szCs w:val="24"/>
        </w:rPr>
      </w:pPr>
      <w:r w:rsidRPr="009D1AC7">
        <w:rPr>
          <w:rFonts w:ascii="Garamond" w:hAnsi="Garamond"/>
          <w:sz w:val="24"/>
          <w:szCs w:val="24"/>
        </w:rPr>
        <w:t>Data __________________</w:t>
      </w:r>
    </w:p>
    <w:p w:rsidR="009D1AC7" w:rsidRPr="009D1AC7" w:rsidRDefault="009D1AC7" w:rsidP="009D1AC7">
      <w:pPr>
        <w:ind w:left="426"/>
        <w:jc w:val="both"/>
        <w:rPr>
          <w:rFonts w:ascii="Garamond" w:hAnsi="Garamond" w:cs="Arial"/>
          <w:sz w:val="24"/>
          <w:szCs w:val="24"/>
        </w:rPr>
      </w:pPr>
    </w:p>
    <w:p w:rsidR="009D1AC7" w:rsidRPr="009D1AC7" w:rsidRDefault="009D1AC7" w:rsidP="009D1AC7">
      <w:pPr>
        <w:pStyle w:val="Titolo7"/>
        <w:numPr>
          <w:ilvl w:val="0"/>
          <w:numId w:val="16"/>
        </w:numPr>
        <w:tabs>
          <w:tab w:val="clear" w:pos="360"/>
          <w:tab w:val="left" w:pos="1134"/>
        </w:tabs>
        <w:ind w:left="426" w:firstLine="0"/>
        <w:jc w:val="both"/>
        <w:rPr>
          <w:rFonts w:ascii="Garamond" w:hAnsi="Garamond"/>
          <w:color w:val="000000" w:themeColor="text1"/>
        </w:rPr>
      </w:pPr>
      <w:r w:rsidRPr="009D1AC7">
        <w:rPr>
          <w:rFonts w:ascii="Garamond" w:hAnsi="Garamond"/>
          <w:b/>
          <w:bCs/>
          <w:color w:val="000000" w:themeColor="text1"/>
        </w:rPr>
        <w:t>Denominazione struttura:</w:t>
      </w:r>
      <w:r w:rsidRPr="009D1AC7">
        <w:rPr>
          <w:rFonts w:ascii="Garamond" w:hAnsi="Garamond"/>
          <w:color w:val="000000" w:themeColor="text1"/>
        </w:rPr>
        <w:t xml:space="preserve"> _____________________________________</w:t>
      </w:r>
    </w:p>
    <w:p w:rsidR="009D1AC7" w:rsidRPr="009D1AC7" w:rsidRDefault="009D1AC7" w:rsidP="009D1AC7">
      <w:pPr>
        <w:tabs>
          <w:tab w:val="left" w:pos="1134"/>
        </w:tabs>
        <w:ind w:left="426"/>
        <w:rPr>
          <w:rFonts w:ascii="Garamond" w:hAnsi="Garamond"/>
          <w:color w:val="000000" w:themeColor="text1"/>
          <w:sz w:val="24"/>
          <w:szCs w:val="24"/>
        </w:rPr>
      </w:pPr>
    </w:p>
    <w:p w:rsidR="009D1AC7" w:rsidRPr="009D1AC7" w:rsidRDefault="009D1AC7" w:rsidP="009D1AC7">
      <w:pPr>
        <w:pStyle w:val="Rientrocorpodeltesto3"/>
        <w:ind w:left="426"/>
        <w:rPr>
          <w:rFonts w:ascii="Garamond" w:hAnsi="Garamond"/>
          <w:color w:val="000000" w:themeColor="text1"/>
        </w:rPr>
      </w:pPr>
      <w:r w:rsidRPr="009D1AC7">
        <w:rPr>
          <w:rFonts w:ascii="Garamond" w:hAnsi="Garamond"/>
          <w:color w:val="000000" w:themeColor="text1"/>
        </w:rPr>
        <w:t>______________________________________________________________________</w:t>
      </w:r>
    </w:p>
    <w:p w:rsidR="009D1AC7" w:rsidRPr="009D1AC7" w:rsidRDefault="009D1AC7" w:rsidP="009D1AC7">
      <w:pPr>
        <w:pStyle w:val="Titolo7"/>
        <w:tabs>
          <w:tab w:val="left" w:pos="1134"/>
        </w:tabs>
        <w:ind w:left="426"/>
        <w:rPr>
          <w:rFonts w:ascii="Garamond" w:hAnsi="Garamond"/>
          <w:b/>
          <w:bCs/>
          <w:color w:val="000000" w:themeColor="text1"/>
        </w:rPr>
      </w:pPr>
    </w:p>
    <w:p w:rsidR="009D1AC7" w:rsidRPr="009D1AC7" w:rsidRDefault="009D1AC7" w:rsidP="009D1AC7">
      <w:pPr>
        <w:pStyle w:val="Titolo8"/>
        <w:keepLines w:val="0"/>
        <w:numPr>
          <w:ilvl w:val="0"/>
          <w:numId w:val="17"/>
        </w:numPr>
        <w:tabs>
          <w:tab w:val="clear" w:pos="360"/>
          <w:tab w:val="left" w:pos="1134"/>
        </w:tabs>
        <w:spacing w:before="0"/>
        <w:ind w:left="426" w:firstLine="0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9D1AC7">
        <w:rPr>
          <w:rFonts w:ascii="Garamond" w:hAnsi="Garamond" w:cs="Arial"/>
          <w:color w:val="000000" w:themeColor="text1"/>
          <w:sz w:val="24"/>
          <w:szCs w:val="24"/>
        </w:rPr>
        <w:t>Sezione:</w:t>
      </w:r>
      <w:r w:rsidRPr="009D1AC7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____________________________________________________</w:t>
      </w:r>
    </w:p>
    <w:p w:rsidR="009D1AC7" w:rsidRPr="009D1AC7" w:rsidRDefault="009D1AC7" w:rsidP="009D1AC7">
      <w:pPr>
        <w:tabs>
          <w:tab w:val="left" w:pos="1134"/>
        </w:tabs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D1AC7" w:rsidRPr="009D1AC7" w:rsidRDefault="009D1AC7" w:rsidP="009D1AC7">
      <w:pPr>
        <w:numPr>
          <w:ilvl w:val="0"/>
          <w:numId w:val="17"/>
        </w:numPr>
        <w:tabs>
          <w:tab w:val="clear" w:pos="360"/>
          <w:tab w:val="left" w:pos="1134"/>
        </w:tabs>
        <w:ind w:left="426" w:firstLine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D1AC7">
        <w:rPr>
          <w:rFonts w:ascii="Garamond" w:hAnsi="Garamond" w:cs="Arial"/>
          <w:b/>
          <w:bCs/>
          <w:color w:val="000000" w:themeColor="text1"/>
          <w:sz w:val="24"/>
          <w:szCs w:val="24"/>
        </w:rPr>
        <w:t>Indirizzo:</w:t>
      </w:r>
      <w:r w:rsidRPr="009D1AC7">
        <w:rPr>
          <w:rFonts w:ascii="Garamond" w:hAnsi="Garamond" w:cs="Arial"/>
          <w:color w:val="000000" w:themeColor="text1"/>
          <w:sz w:val="24"/>
          <w:szCs w:val="24"/>
        </w:rPr>
        <w:t xml:space="preserve"> ___________________________________________________</w:t>
      </w:r>
    </w:p>
    <w:p w:rsidR="009D1AC7" w:rsidRPr="009D1AC7" w:rsidRDefault="009D1AC7" w:rsidP="009D1AC7">
      <w:pPr>
        <w:tabs>
          <w:tab w:val="left" w:pos="993"/>
        </w:tabs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D1AC7" w:rsidRPr="009D1AC7" w:rsidRDefault="009D1AC7" w:rsidP="009D1AC7">
      <w:pPr>
        <w:ind w:left="426" w:right="42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D1AC7">
        <w:rPr>
          <w:rFonts w:ascii="Garamond" w:hAnsi="Garamond" w:cs="Arial"/>
          <w:color w:val="000000" w:themeColor="text1"/>
          <w:sz w:val="24"/>
          <w:szCs w:val="24"/>
        </w:rPr>
        <w:t xml:space="preserve">Con la presente, si chiede di sottoporre il sottoelencato personale alla prevista </w:t>
      </w:r>
      <w:r w:rsidRPr="009D1AC7">
        <w:rPr>
          <w:rFonts w:ascii="Garamond" w:hAnsi="Garamond" w:cs="Arial"/>
          <w:iCs/>
          <w:color w:val="000000" w:themeColor="text1"/>
          <w:sz w:val="24"/>
          <w:szCs w:val="24"/>
        </w:rPr>
        <w:t>visita medica di chiusura</w:t>
      </w:r>
      <w:r w:rsidRPr="009D1AC7">
        <w:rPr>
          <w:rFonts w:ascii="Garamond" w:hAnsi="Garamond" w:cs="Arial"/>
          <w:color w:val="000000" w:themeColor="text1"/>
          <w:sz w:val="24"/>
          <w:szCs w:val="24"/>
        </w:rPr>
        <w:t>:</w:t>
      </w:r>
    </w:p>
    <w:p w:rsidR="009D1AC7" w:rsidRDefault="009D1AC7" w:rsidP="009D1AC7">
      <w:pPr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D1AC7" w:rsidRPr="009D1AC7" w:rsidRDefault="009D1AC7" w:rsidP="009D1AC7">
      <w:pPr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tbl>
      <w:tblPr>
        <w:tblStyle w:val="Grigliatabella"/>
        <w:tblW w:w="106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290"/>
        <w:gridCol w:w="1544"/>
        <w:gridCol w:w="2618"/>
        <w:gridCol w:w="2582"/>
        <w:gridCol w:w="1327"/>
      </w:tblGrid>
      <w:tr w:rsidR="009D1AC7" w:rsidRPr="009D1AC7" w:rsidTr="009D1AC7">
        <w:trPr>
          <w:gridAfter w:val="1"/>
          <w:wAfter w:w="1327" w:type="dxa"/>
        </w:trPr>
        <w:tc>
          <w:tcPr>
            <w:tcW w:w="2626" w:type="dxa"/>
            <w:gridSpan w:val="2"/>
          </w:tcPr>
          <w:p w:rsidR="009D1AC7" w:rsidRPr="009D1AC7" w:rsidRDefault="009D1AC7" w:rsidP="009D1AC7">
            <w:pPr>
              <w:pStyle w:val="Titolo5"/>
              <w:tabs>
                <w:tab w:val="left" w:pos="284"/>
                <w:tab w:val="left" w:pos="3119"/>
                <w:tab w:val="left" w:pos="4820"/>
                <w:tab w:val="left" w:pos="7371"/>
              </w:tabs>
              <w:spacing w:before="0"/>
              <w:outlineLvl w:val="4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9D1AC7">
              <w:rPr>
                <w:rFonts w:ascii="Garamond" w:hAnsi="Garamond"/>
                <w:color w:val="000000" w:themeColor="text1"/>
                <w:sz w:val="24"/>
                <w:szCs w:val="24"/>
              </w:rPr>
              <w:t>Nome e Cognome</w:t>
            </w:r>
          </w:p>
        </w:tc>
        <w:tc>
          <w:tcPr>
            <w:tcW w:w="1544" w:type="dxa"/>
          </w:tcPr>
          <w:p w:rsidR="009D1AC7" w:rsidRPr="009D1AC7" w:rsidRDefault="009D1AC7" w:rsidP="009D1AC7">
            <w:pPr>
              <w:pStyle w:val="Titolo5"/>
              <w:tabs>
                <w:tab w:val="left" w:pos="284"/>
                <w:tab w:val="left" w:pos="3119"/>
                <w:tab w:val="left" w:pos="4820"/>
                <w:tab w:val="left" w:pos="7371"/>
              </w:tabs>
              <w:spacing w:before="0"/>
              <w:outlineLvl w:val="4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9D1AC7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Qualifica </w:t>
            </w:r>
            <w:r w:rsidRPr="009D1AC7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2618" w:type="dxa"/>
          </w:tcPr>
          <w:p w:rsidR="009D1AC7" w:rsidRPr="009D1AC7" w:rsidRDefault="009D1AC7" w:rsidP="009D1AC7">
            <w:pPr>
              <w:pStyle w:val="Titolo5"/>
              <w:tabs>
                <w:tab w:val="left" w:pos="284"/>
                <w:tab w:val="left" w:pos="3119"/>
                <w:tab w:val="left" w:pos="4820"/>
                <w:tab w:val="left" w:pos="7371"/>
              </w:tabs>
              <w:spacing w:before="0"/>
              <w:outlineLvl w:val="4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9D1AC7">
              <w:rPr>
                <w:rFonts w:ascii="Garamond" w:hAnsi="Garamond"/>
                <w:color w:val="000000" w:themeColor="text1"/>
                <w:sz w:val="24"/>
                <w:szCs w:val="24"/>
              </w:rPr>
              <w:t>Classificazione</w:t>
            </w:r>
          </w:p>
        </w:tc>
        <w:tc>
          <w:tcPr>
            <w:tcW w:w="2582" w:type="dxa"/>
          </w:tcPr>
          <w:p w:rsidR="009D1AC7" w:rsidRPr="009D1AC7" w:rsidRDefault="009D1AC7" w:rsidP="009D1AC7">
            <w:pPr>
              <w:pStyle w:val="Titolo5"/>
              <w:tabs>
                <w:tab w:val="left" w:pos="284"/>
                <w:tab w:val="left" w:pos="3119"/>
                <w:tab w:val="left" w:pos="4820"/>
                <w:tab w:val="left" w:pos="7371"/>
              </w:tabs>
              <w:spacing w:before="0"/>
              <w:outlineLvl w:val="4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9D1AC7">
              <w:rPr>
                <w:rFonts w:ascii="Garamond" w:hAnsi="Garamond"/>
                <w:color w:val="000000" w:themeColor="text1"/>
                <w:sz w:val="24"/>
                <w:szCs w:val="24"/>
              </w:rPr>
              <w:t>Data di cessazione</w:t>
            </w:r>
          </w:p>
        </w:tc>
      </w:tr>
      <w:tr w:rsidR="009D1AC7" w:rsidTr="009D1AC7">
        <w:tc>
          <w:tcPr>
            <w:tcW w:w="1336" w:type="dxa"/>
          </w:tcPr>
          <w:p w:rsidR="009D1AC7" w:rsidRPr="009D1AC7" w:rsidRDefault="009D1AC7" w:rsidP="009D1AC7">
            <w:pPr>
              <w:pStyle w:val="Titolo5"/>
              <w:tabs>
                <w:tab w:val="left" w:pos="284"/>
                <w:tab w:val="left" w:pos="3119"/>
                <w:tab w:val="left" w:pos="4820"/>
                <w:tab w:val="left" w:pos="7371"/>
              </w:tabs>
              <w:spacing w:before="0"/>
              <w:outlineLvl w:val="4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9D1AC7" w:rsidRPr="009D1AC7" w:rsidRDefault="009D1AC7" w:rsidP="009D1AC7">
            <w:pPr>
              <w:pStyle w:val="Titolo5"/>
              <w:tabs>
                <w:tab w:val="left" w:pos="284"/>
                <w:tab w:val="left" w:pos="3119"/>
                <w:tab w:val="left" w:pos="4820"/>
                <w:tab w:val="left" w:pos="7371"/>
              </w:tabs>
              <w:spacing w:before="0"/>
              <w:outlineLvl w:val="4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9D1AC7" w:rsidRPr="009D1AC7" w:rsidRDefault="009D1AC7" w:rsidP="009D1AC7">
            <w:pPr>
              <w:pStyle w:val="Titolo5"/>
              <w:tabs>
                <w:tab w:val="left" w:pos="284"/>
                <w:tab w:val="left" w:pos="3119"/>
                <w:tab w:val="left" w:pos="4820"/>
                <w:tab w:val="left" w:pos="7371"/>
              </w:tabs>
              <w:spacing w:before="0"/>
              <w:outlineLvl w:val="4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</w:tcPr>
          <w:p w:rsidR="009D1AC7" w:rsidRPr="009D1AC7" w:rsidRDefault="009D1AC7" w:rsidP="009D1AC7">
            <w:pPr>
              <w:pStyle w:val="Titolo5"/>
              <w:tabs>
                <w:tab w:val="left" w:pos="284"/>
                <w:tab w:val="left" w:pos="3119"/>
                <w:tab w:val="left" w:pos="4820"/>
                <w:tab w:val="left" w:pos="7371"/>
              </w:tabs>
              <w:spacing w:before="0"/>
              <w:outlineLvl w:val="4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9D1AC7"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  <w:t xml:space="preserve">dell’attività </w:t>
            </w:r>
            <w:r w:rsidRPr="009D1AC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</w:t>
            </w:r>
            <w:r w:rsidR="00FF07A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2</w:t>
            </w:r>
            <w:r w:rsidRPr="009D1AC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09" w:type="dxa"/>
            <w:gridSpan w:val="2"/>
          </w:tcPr>
          <w:p w:rsidR="009D1AC7" w:rsidRPr="009D1AC7" w:rsidRDefault="009D1AC7" w:rsidP="009D1AC7">
            <w:pPr>
              <w:pStyle w:val="Titolo5"/>
              <w:tabs>
                <w:tab w:val="left" w:pos="284"/>
                <w:tab w:val="left" w:pos="3119"/>
                <w:tab w:val="left" w:pos="4820"/>
                <w:tab w:val="left" w:pos="7371"/>
              </w:tabs>
              <w:spacing w:before="0"/>
              <w:outlineLvl w:val="4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9D1AC7"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  <w:t>dei lavoratori</w:t>
            </w:r>
            <w:r w:rsidR="00FF07AB"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  <w:t xml:space="preserve"> (3)</w:t>
            </w:r>
            <w:bookmarkStart w:id="0" w:name="_GoBack"/>
            <w:bookmarkEnd w:id="0"/>
          </w:p>
        </w:tc>
      </w:tr>
    </w:tbl>
    <w:p w:rsidR="009D1AC7" w:rsidRPr="00FF07AB" w:rsidRDefault="009D1AC7" w:rsidP="00FF07AB">
      <w:pPr>
        <w:pStyle w:val="Titolo5"/>
        <w:tabs>
          <w:tab w:val="left" w:pos="284"/>
          <w:tab w:val="left" w:pos="3119"/>
          <w:tab w:val="left" w:pos="4820"/>
          <w:tab w:val="left" w:pos="7371"/>
        </w:tabs>
        <w:spacing w:before="0"/>
        <w:rPr>
          <w:rFonts w:ascii="Garamond" w:hAnsi="Garamond"/>
          <w:color w:val="000000" w:themeColor="text1"/>
          <w:sz w:val="24"/>
          <w:szCs w:val="24"/>
        </w:rPr>
      </w:pPr>
    </w:p>
    <w:p w:rsidR="009D1AC7" w:rsidRPr="009D1AC7" w:rsidRDefault="009D1AC7" w:rsidP="009D1AC7">
      <w:pPr>
        <w:tabs>
          <w:tab w:val="left" w:pos="284"/>
          <w:tab w:val="left" w:pos="7513"/>
        </w:tabs>
        <w:ind w:left="426"/>
        <w:jc w:val="both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9D1AC7">
        <w:rPr>
          <w:rFonts w:ascii="Garamond" w:hAnsi="Garamond" w:cs="Arial"/>
          <w:b/>
          <w:bCs/>
          <w:color w:val="000000" w:themeColor="text1"/>
          <w:sz w:val="24"/>
          <w:szCs w:val="24"/>
        </w:rPr>
        <w:tab/>
      </w:r>
    </w:p>
    <w:p w:rsidR="009D1AC7" w:rsidRPr="009D1AC7" w:rsidRDefault="009D1AC7" w:rsidP="009D1AC7">
      <w:pPr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D1AC7" w:rsidRPr="009D1AC7" w:rsidRDefault="009D1AC7" w:rsidP="009D1AC7">
      <w:pPr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D1AC7" w:rsidRPr="009D1AC7" w:rsidRDefault="009D1AC7" w:rsidP="009D1AC7">
      <w:pPr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D1AC7" w:rsidRPr="009D1AC7" w:rsidRDefault="009D1AC7" w:rsidP="009D1AC7">
      <w:pPr>
        <w:pStyle w:val="Titolo3"/>
        <w:tabs>
          <w:tab w:val="left" w:pos="5670"/>
        </w:tabs>
        <w:spacing w:before="0"/>
        <w:ind w:left="426"/>
        <w:rPr>
          <w:rFonts w:ascii="Garamond" w:hAnsi="Garamond"/>
          <w:color w:val="000000" w:themeColor="text1"/>
        </w:rPr>
      </w:pPr>
      <w:r w:rsidRPr="009D1AC7">
        <w:rPr>
          <w:rFonts w:ascii="Garamond" w:hAnsi="Garamond"/>
          <w:color w:val="000000" w:themeColor="text1"/>
        </w:rPr>
        <w:t>Firma dell’</w:t>
      </w:r>
      <w:r w:rsidR="00DA7752">
        <w:rPr>
          <w:rFonts w:ascii="Garamond" w:hAnsi="Garamond"/>
          <w:color w:val="000000" w:themeColor="text1"/>
        </w:rPr>
        <w:t>Esperto di Radioprotezione</w:t>
      </w:r>
      <w:r w:rsidRPr="009D1AC7">
        <w:rPr>
          <w:rFonts w:ascii="Garamond" w:hAnsi="Garamond"/>
          <w:color w:val="000000" w:themeColor="text1"/>
        </w:rPr>
        <w:t>:</w:t>
      </w:r>
    </w:p>
    <w:p w:rsidR="009D1AC7" w:rsidRPr="009D1AC7" w:rsidRDefault="009D1AC7" w:rsidP="009D1AC7">
      <w:pPr>
        <w:pStyle w:val="Titolo3"/>
        <w:tabs>
          <w:tab w:val="left" w:pos="5670"/>
        </w:tabs>
        <w:spacing w:before="0"/>
        <w:ind w:left="426"/>
        <w:rPr>
          <w:rFonts w:ascii="Garamond" w:hAnsi="Garamond"/>
          <w:color w:val="000000" w:themeColor="text1"/>
        </w:rPr>
      </w:pPr>
    </w:p>
    <w:p w:rsidR="009D1AC7" w:rsidRPr="009D1AC7" w:rsidRDefault="009D1AC7" w:rsidP="009D1AC7">
      <w:pPr>
        <w:pStyle w:val="Titolo3"/>
        <w:tabs>
          <w:tab w:val="left" w:pos="5670"/>
        </w:tabs>
        <w:spacing w:before="0"/>
        <w:ind w:left="426"/>
        <w:rPr>
          <w:rFonts w:ascii="Garamond" w:hAnsi="Garamond"/>
          <w:color w:val="000000" w:themeColor="text1"/>
        </w:rPr>
      </w:pPr>
      <w:r w:rsidRPr="009D1AC7">
        <w:rPr>
          <w:rFonts w:ascii="Garamond" w:hAnsi="Garamond"/>
          <w:color w:val="000000" w:themeColor="text1"/>
        </w:rPr>
        <w:t>Firma del Direttore della struttura:</w:t>
      </w:r>
    </w:p>
    <w:p w:rsidR="009D1AC7" w:rsidRPr="009D1AC7" w:rsidRDefault="009D1AC7" w:rsidP="009D1AC7">
      <w:pPr>
        <w:ind w:left="426"/>
        <w:rPr>
          <w:rFonts w:ascii="Garamond" w:hAnsi="Garamond"/>
          <w:color w:val="000000" w:themeColor="text1"/>
          <w:sz w:val="24"/>
          <w:szCs w:val="24"/>
        </w:rPr>
      </w:pPr>
    </w:p>
    <w:p w:rsidR="009D1AC7" w:rsidRPr="009D1AC7" w:rsidRDefault="009D1AC7" w:rsidP="009D1AC7">
      <w:pPr>
        <w:ind w:left="426"/>
        <w:rPr>
          <w:rFonts w:ascii="Garamond" w:hAnsi="Garamond" w:cs="Arial"/>
          <w:color w:val="000000" w:themeColor="text1"/>
          <w:sz w:val="24"/>
          <w:szCs w:val="24"/>
        </w:rPr>
      </w:pPr>
      <w:r w:rsidRPr="009D1AC7">
        <w:rPr>
          <w:rFonts w:ascii="Garamond" w:hAnsi="Garamond" w:cs="Arial"/>
          <w:color w:val="000000" w:themeColor="text1"/>
          <w:sz w:val="24"/>
          <w:szCs w:val="24"/>
        </w:rPr>
        <w:t>Firma del Lavoratore:</w:t>
      </w:r>
    </w:p>
    <w:p w:rsidR="009D1AC7" w:rsidRPr="009D1AC7" w:rsidRDefault="009D1AC7" w:rsidP="009D1AC7">
      <w:pPr>
        <w:ind w:left="426"/>
        <w:rPr>
          <w:rFonts w:ascii="Garamond" w:hAnsi="Garamond" w:cs="Arial"/>
          <w:sz w:val="24"/>
          <w:szCs w:val="24"/>
        </w:rPr>
      </w:pPr>
    </w:p>
    <w:p w:rsidR="009D1AC7" w:rsidRPr="009D1AC7" w:rsidRDefault="009D1AC7" w:rsidP="009D1AC7">
      <w:pPr>
        <w:ind w:left="426"/>
        <w:rPr>
          <w:rFonts w:ascii="Garamond" w:hAnsi="Garamond"/>
          <w:sz w:val="24"/>
          <w:szCs w:val="24"/>
        </w:rPr>
      </w:pPr>
    </w:p>
    <w:p w:rsidR="009D1AC7" w:rsidRPr="009D1AC7" w:rsidRDefault="009D1AC7" w:rsidP="009D1AC7">
      <w:pPr>
        <w:ind w:left="567"/>
        <w:rPr>
          <w:rFonts w:ascii="Garamond" w:hAnsi="Garamond"/>
          <w:sz w:val="24"/>
          <w:szCs w:val="24"/>
        </w:rPr>
      </w:pPr>
    </w:p>
    <w:p w:rsidR="009D1AC7" w:rsidRPr="009D1AC7" w:rsidRDefault="009D1AC7" w:rsidP="009D1AC7">
      <w:pPr>
        <w:ind w:left="567"/>
        <w:rPr>
          <w:rFonts w:ascii="Garamond" w:hAnsi="Garamond"/>
        </w:rPr>
      </w:pPr>
    </w:p>
    <w:p w:rsidR="009D1AC7" w:rsidRPr="009D1AC7" w:rsidRDefault="009D1AC7" w:rsidP="009D1AC7">
      <w:pPr>
        <w:ind w:left="567"/>
        <w:rPr>
          <w:rFonts w:ascii="Garamond" w:hAnsi="Garamond"/>
        </w:rPr>
      </w:pPr>
    </w:p>
    <w:p w:rsidR="009D1AC7" w:rsidRPr="009D1AC7" w:rsidRDefault="009D1AC7" w:rsidP="009D1AC7">
      <w:pPr>
        <w:pStyle w:val="Rientrocorpodeltesto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left" w:pos="993"/>
        </w:tabs>
        <w:ind w:left="993" w:right="282"/>
        <w:rPr>
          <w:rFonts w:ascii="Garamond" w:hAnsi="Garamond"/>
          <w:b/>
          <w:bCs/>
          <w:color w:val="auto"/>
          <w:sz w:val="18"/>
          <w:szCs w:val="18"/>
        </w:rPr>
      </w:pPr>
      <w:r w:rsidRPr="009D1AC7">
        <w:rPr>
          <w:rFonts w:ascii="Garamond" w:hAnsi="Garamond"/>
          <w:b/>
          <w:bCs/>
          <w:color w:val="auto"/>
          <w:sz w:val="18"/>
          <w:szCs w:val="18"/>
        </w:rPr>
        <w:t>Note:</w:t>
      </w:r>
    </w:p>
    <w:p w:rsidR="009D1AC7" w:rsidRPr="009D1AC7" w:rsidRDefault="009D1AC7" w:rsidP="009D1AC7">
      <w:pPr>
        <w:pStyle w:val="Rientrocorpodeltesto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left" w:pos="993"/>
        </w:tabs>
        <w:ind w:left="993" w:right="282"/>
        <w:rPr>
          <w:rFonts w:ascii="Garamond" w:hAnsi="Garamond"/>
          <w:color w:val="auto"/>
          <w:sz w:val="6"/>
          <w:szCs w:val="6"/>
        </w:rPr>
      </w:pPr>
    </w:p>
    <w:p w:rsidR="009D1AC7" w:rsidRPr="009D1AC7" w:rsidRDefault="009D1AC7" w:rsidP="009D1AC7">
      <w:pPr>
        <w:pStyle w:val="Rientrocorpodeltesto2"/>
        <w:numPr>
          <w:ilvl w:val="0"/>
          <w:numId w:val="1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clear" w:pos="987"/>
          <w:tab w:val="left" w:pos="993"/>
        </w:tabs>
        <w:ind w:left="993" w:right="282" w:hanging="426"/>
        <w:rPr>
          <w:rFonts w:ascii="Garamond" w:hAnsi="Garamond"/>
          <w:color w:val="auto"/>
          <w:sz w:val="18"/>
          <w:szCs w:val="18"/>
        </w:rPr>
      </w:pPr>
      <w:r w:rsidRPr="009D1AC7">
        <w:rPr>
          <w:rFonts w:ascii="Garamond" w:hAnsi="Garamond"/>
          <w:color w:val="auto"/>
          <w:sz w:val="18"/>
          <w:szCs w:val="18"/>
        </w:rPr>
        <w:t xml:space="preserve">Riportare la qualifica del personale </w:t>
      </w:r>
      <w:proofErr w:type="spellStart"/>
      <w:r w:rsidRPr="009D1AC7">
        <w:rPr>
          <w:rFonts w:ascii="Garamond" w:hAnsi="Garamond"/>
          <w:color w:val="auto"/>
          <w:sz w:val="18"/>
          <w:szCs w:val="18"/>
        </w:rPr>
        <w:t>ra</w:t>
      </w:r>
      <w:r w:rsidR="00AA7A81">
        <w:rPr>
          <w:rFonts w:ascii="Garamond" w:hAnsi="Garamond"/>
          <w:color w:val="auto"/>
          <w:sz w:val="18"/>
          <w:szCs w:val="18"/>
        </w:rPr>
        <w:t>dioesposto</w:t>
      </w:r>
      <w:proofErr w:type="spellEnd"/>
      <w:r w:rsidR="00AA7A81">
        <w:rPr>
          <w:rFonts w:ascii="Garamond" w:hAnsi="Garamond"/>
          <w:color w:val="auto"/>
          <w:sz w:val="18"/>
          <w:szCs w:val="18"/>
        </w:rPr>
        <w:t>: docente, personale tecnico-amministrativo</w:t>
      </w:r>
      <w:r w:rsidRPr="009D1AC7">
        <w:rPr>
          <w:rFonts w:ascii="Garamond" w:hAnsi="Garamond"/>
          <w:color w:val="auto"/>
          <w:sz w:val="18"/>
          <w:szCs w:val="18"/>
        </w:rPr>
        <w:t>, studente, titolare di assegno di ricerca, specializzando, tirocinante, laureato frequentatore, dottorando, ospite (specificando l’Ente/Azienda di appartenenza).</w:t>
      </w:r>
    </w:p>
    <w:p w:rsidR="009D1AC7" w:rsidRPr="009D1AC7" w:rsidRDefault="009D1AC7" w:rsidP="009D1AC7">
      <w:pPr>
        <w:pStyle w:val="Rientrocorpodeltesto2"/>
        <w:numPr>
          <w:ilvl w:val="0"/>
          <w:numId w:val="1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clear" w:pos="987"/>
          <w:tab w:val="left" w:pos="993"/>
        </w:tabs>
        <w:ind w:left="993" w:right="282" w:hanging="426"/>
        <w:rPr>
          <w:rFonts w:ascii="Garamond" w:hAnsi="Garamond"/>
          <w:i/>
          <w:iCs/>
          <w:color w:val="auto"/>
          <w:sz w:val="18"/>
          <w:szCs w:val="18"/>
        </w:rPr>
      </w:pPr>
      <w:r w:rsidRPr="009D1AC7">
        <w:rPr>
          <w:rFonts w:ascii="Garamond" w:hAnsi="Garamond"/>
          <w:color w:val="auto"/>
          <w:sz w:val="18"/>
          <w:szCs w:val="18"/>
        </w:rPr>
        <w:t xml:space="preserve">Indicare la classificazione del personale: </w:t>
      </w:r>
      <w:r w:rsidRPr="009D1AC7">
        <w:rPr>
          <w:rFonts w:ascii="Garamond" w:hAnsi="Garamond"/>
          <w:i/>
          <w:iCs/>
          <w:color w:val="auto"/>
          <w:sz w:val="18"/>
          <w:szCs w:val="18"/>
        </w:rPr>
        <w:t>lavoratore esposto di Categoria A, lavoratore esposto di Categoria B.</w:t>
      </w:r>
    </w:p>
    <w:p w:rsidR="009D1AC7" w:rsidRPr="009D1AC7" w:rsidRDefault="009D1AC7" w:rsidP="009D1AC7">
      <w:pPr>
        <w:pStyle w:val="Rientrocorpodeltesto2"/>
        <w:numPr>
          <w:ilvl w:val="0"/>
          <w:numId w:val="1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clear" w:pos="987"/>
          <w:tab w:val="left" w:pos="993"/>
        </w:tabs>
        <w:ind w:left="993" w:right="282" w:hanging="426"/>
        <w:rPr>
          <w:rFonts w:ascii="Garamond" w:hAnsi="Garamond"/>
          <w:b/>
          <w:bCs/>
          <w:color w:val="auto"/>
        </w:rPr>
      </w:pPr>
      <w:r w:rsidRPr="009D1AC7">
        <w:rPr>
          <w:rFonts w:ascii="Garamond" w:hAnsi="Garamond"/>
          <w:color w:val="auto"/>
          <w:sz w:val="18"/>
          <w:szCs w:val="18"/>
        </w:rPr>
        <w:t xml:space="preserve">Indicare la data di effettiva cessazione dell’attività comportante esposizione a radiazioni ionizzanti, specificando se, contestualmente, si avrà </w:t>
      </w:r>
      <w:r w:rsidRPr="009D1AC7">
        <w:rPr>
          <w:rFonts w:ascii="Garamond" w:hAnsi="Garamond"/>
          <w:color w:val="auto"/>
          <w:sz w:val="18"/>
          <w:szCs w:val="18"/>
          <w:u w:val="single"/>
        </w:rPr>
        <w:t>cessazione del rapporto di lavoro</w:t>
      </w:r>
      <w:r w:rsidRPr="009D1AC7">
        <w:rPr>
          <w:rFonts w:ascii="Garamond" w:hAnsi="Garamond"/>
          <w:color w:val="auto"/>
          <w:sz w:val="18"/>
          <w:szCs w:val="18"/>
        </w:rPr>
        <w:t>.</w:t>
      </w:r>
    </w:p>
    <w:p w:rsidR="009D1AC7" w:rsidRPr="009D1AC7" w:rsidRDefault="009D1AC7" w:rsidP="009D1AC7">
      <w:pPr>
        <w:pStyle w:val="Rientrocorpodeltesto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left" w:pos="993"/>
        </w:tabs>
        <w:ind w:left="993" w:right="282"/>
        <w:rPr>
          <w:rFonts w:ascii="Garamond" w:hAnsi="Garamond"/>
          <w:b/>
          <w:bCs/>
          <w:color w:val="auto"/>
        </w:rPr>
      </w:pPr>
    </w:p>
    <w:p w:rsidR="009D1AC7" w:rsidRPr="009D1AC7" w:rsidRDefault="009D1AC7" w:rsidP="009D1AC7">
      <w:pPr>
        <w:jc w:val="center"/>
        <w:rPr>
          <w:rFonts w:ascii="Garamond" w:hAnsi="Garamond"/>
          <w:sz w:val="2"/>
          <w:szCs w:val="2"/>
        </w:rPr>
      </w:pPr>
    </w:p>
    <w:sectPr w:rsidR="009D1AC7" w:rsidRPr="009D1AC7" w:rsidSect="00993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226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693" w:rsidRDefault="00792693" w:rsidP="00A00082">
      <w:r>
        <w:separator/>
      </w:r>
    </w:p>
  </w:endnote>
  <w:endnote w:type="continuationSeparator" w:id="0">
    <w:p w:rsidR="00792693" w:rsidRDefault="00792693" w:rsidP="00A0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752" w:rsidRDefault="00DA77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4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023583" w:rsidTr="00370C27">
      <w:trPr>
        <w:cantSplit/>
      </w:trPr>
      <w:tc>
        <w:tcPr>
          <w:tcW w:w="1418" w:type="dxa"/>
        </w:tcPr>
        <w:p w:rsidR="00370C27" w:rsidRPr="00023583" w:rsidRDefault="00370C27" w:rsidP="00570EF1">
          <w:pPr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:rsidR="00370C27" w:rsidRPr="00E534C3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6C09ED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F13D5C" w:rsidRDefault="00370C27" w:rsidP="00570EF1">
          <w:pPr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:rsidR="00370C27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:rsidR="00370C27" w:rsidRPr="00E534C3" w:rsidRDefault="00370C27" w:rsidP="00570EF1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sdt>
    <w:sdtPr>
      <w:rPr>
        <w:rFonts w:ascii="Garamond" w:hAnsi="Garamond"/>
        <w:color w:val="0000FF" w:themeColor="hyperlink"/>
        <w:sz w:val="24"/>
        <w:szCs w:val="24"/>
        <w:u w:val="single"/>
      </w:rPr>
      <w:id w:val="-9627346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E24FC" w:rsidRPr="00CE17A0" w:rsidRDefault="00E63A4B" w:rsidP="00570EF1">
        <w:pPr>
          <w:pStyle w:val="Pidipagina"/>
          <w:jc w:val="center"/>
          <w:rPr>
            <w:rFonts w:ascii="Garamond" w:hAnsi="Garamond"/>
          </w:rPr>
        </w:pPr>
        <w:r w:rsidRPr="00CE17A0">
          <w:rPr>
            <w:rFonts w:ascii="Garamond" w:hAnsi="Garamond"/>
          </w:rPr>
          <w:fldChar w:fldCharType="begin"/>
        </w:r>
        <w:r w:rsidR="009E24FC" w:rsidRPr="00CE17A0">
          <w:rPr>
            <w:rFonts w:ascii="Garamond" w:hAnsi="Garamond"/>
          </w:rPr>
          <w:instrText>PAGE   \* MERGEFORMAT</w:instrText>
        </w:r>
        <w:r w:rsidRPr="00CE17A0">
          <w:rPr>
            <w:rFonts w:ascii="Garamond" w:hAnsi="Garamond"/>
          </w:rPr>
          <w:fldChar w:fldCharType="separate"/>
        </w:r>
        <w:r w:rsidR="009D1AC7">
          <w:rPr>
            <w:rFonts w:ascii="Garamond" w:hAnsi="Garamond"/>
            <w:noProof/>
          </w:rPr>
          <w:t>2</w:t>
        </w:r>
        <w:r w:rsidRPr="00CE17A0">
          <w:rPr>
            <w:rFonts w:ascii="Garamond" w:hAnsi="Garamond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108" w:type="dxa"/>
      <w:tblLook w:val="04A0" w:firstRow="1" w:lastRow="0" w:firstColumn="1" w:lastColumn="0" w:noHBand="0" w:noVBand="1"/>
    </w:tblPr>
    <w:tblGrid>
      <w:gridCol w:w="2674"/>
      <w:gridCol w:w="6856"/>
    </w:tblGrid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3597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 w:rsidR="00DA7752">
            <w:rPr>
              <w:rFonts w:ascii="Garamond" w:hAnsi="Garamond"/>
              <w:color w:val="000000"/>
              <w:sz w:val="16"/>
              <w:szCs w:val="16"/>
            </w:rPr>
            <w:t>Sicurezza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Denominazione file modulo codificato</w:t>
          </w:r>
        </w:p>
      </w:tc>
      <w:tc>
        <w:tcPr>
          <w:tcW w:w="3597" w:type="pct"/>
        </w:tcPr>
        <w:p w:rsidR="00FC7E58" w:rsidRPr="00A06371" w:rsidRDefault="00325128" w:rsidP="0032512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visita_medica_chiusura_richiesta_M-C_</w:t>
          </w:r>
          <w:r w:rsidR="00FC7E58">
            <w:rPr>
              <w:rFonts w:ascii="Garamond" w:hAnsi="Garamond"/>
              <w:color w:val="000000"/>
              <w:sz w:val="16"/>
              <w:szCs w:val="16"/>
            </w:rPr>
            <w:t>SICUREZZA_2</w:t>
          </w:r>
          <w:r>
            <w:rPr>
              <w:rFonts w:ascii="Garamond" w:hAnsi="Garamond"/>
              <w:color w:val="000000"/>
              <w:sz w:val="16"/>
              <w:szCs w:val="16"/>
            </w:rPr>
            <w:t>89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3597" w:type="pct"/>
        </w:tcPr>
        <w:p w:rsidR="00FC7E58" w:rsidRPr="00A06371" w:rsidRDefault="00DA7752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Scuderi Patrizia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3597" w:type="pct"/>
        </w:tcPr>
        <w:p w:rsidR="00FC7E58" w:rsidRPr="00A06371" w:rsidRDefault="00DA7752" w:rsidP="00CE5F86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01 aprile 2021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A06371">
            <w:rPr>
              <w:rFonts w:ascii="Garamond" w:hAnsi="Garamond"/>
              <w:i/>
              <w:sz w:val="16"/>
              <w:szCs w:val="16"/>
            </w:rPr>
            <w:t>repository</w:t>
          </w:r>
          <w:r w:rsidRPr="00A06371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3597" w:type="pct"/>
        </w:tcPr>
        <w:p w:rsidR="00FC7E58" w:rsidRPr="00A06371" w:rsidRDefault="00FF07AB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hyperlink r:id="rId1" w:history="1">
            <w:r w:rsidR="00FC7E58" w:rsidRPr="00A06371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FC7E58" w:rsidRPr="00A06371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693" w:rsidRDefault="00792693" w:rsidP="00A00082">
      <w:r>
        <w:separator/>
      </w:r>
    </w:p>
  </w:footnote>
  <w:footnote w:type="continuationSeparator" w:id="0">
    <w:p w:rsidR="00792693" w:rsidRDefault="00792693" w:rsidP="00A0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752" w:rsidRDefault="00DA77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883" w:type="pct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182"/>
      <w:gridCol w:w="4377"/>
    </w:tblGrid>
    <w:tr w:rsidR="00370C27" w:rsidRPr="00023583" w:rsidTr="005C519B">
      <w:trPr>
        <w:trHeight w:val="1150"/>
      </w:trPr>
      <w:tc>
        <w:tcPr>
          <w:tcW w:w="785" w:type="pct"/>
          <w:vAlign w:val="center"/>
        </w:tcPr>
        <w:p w:rsidR="00370C27" w:rsidRPr="00023583" w:rsidRDefault="008213A7" w:rsidP="000C05A0">
          <w:pPr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62CC194" wp14:editId="1E0B06B6">
                <wp:extent cx="901700" cy="901700"/>
                <wp:effectExtent l="0" t="0" r="0" b="0"/>
                <wp:docPr id="2" name="Immagine 2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370C27" w:rsidRPr="00023583" w:rsidRDefault="00016D3A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80768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0C468A0" id="Connettore 1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35pt;margin-top:1.3pt;width:205.5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370C27" w:rsidRPr="00023583" w:rsidRDefault="00570EF1" w:rsidP="000C05A0">
          <w:pPr>
            <w:jc w:val="right"/>
            <w:rPr>
              <w:rFonts w:ascii="Garamond" w:hAnsi="Garamond"/>
              <w:sz w:val="18"/>
              <w:szCs w:val="18"/>
            </w:rPr>
          </w:pPr>
          <w:r w:rsidRPr="00EB458B">
            <w:rPr>
              <w:rFonts w:ascii="Garamond" w:hAnsi="Garamond" w:cs="Calibri"/>
            </w:rPr>
            <w:t xml:space="preserve">Ufficio </w:t>
          </w:r>
          <w:r>
            <w:rPr>
              <w:rFonts w:ascii="Garamond" w:hAnsi="Garamond" w:cs="Calibri"/>
            </w:rPr>
            <w:t>Prevenzione e Protezione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9937CF" w:rsidRPr="00023583" w:rsidTr="00835AA2">
      <w:trPr>
        <w:trHeight w:val="1150"/>
      </w:trPr>
      <w:tc>
        <w:tcPr>
          <w:tcW w:w="3070" w:type="pct"/>
          <w:vAlign w:val="center"/>
        </w:tcPr>
        <w:p w:rsidR="009937CF" w:rsidRPr="00023583" w:rsidRDefault="009937CF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323CE8E" wp14:editId="2FB7E166">
                <wp:extent cx="3516807" cy="900000"/>
                <wp:effectExtent l="0" t="0" r="7620" b="0"/>
                <wp:docPr id="3" name="Immagine 3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vAlign w:val="center"/>
        </w:tcPr>
        <w:p w:rsidR="00AA7A81" w:rsidRDefault="00AA7A81" w:rsidP="00AA7A81">
          <w:pPr>
            <w:jc w:val="right"/>
            <w:rPr>
              <w:rFonts w:ascii="Garamond" w:hAnsi="Garamond" w:cs="Calibri"/>
              <w:b/>
            </w:rPr>
          </w:pPr>
          <w:r>
            <w:rPr>
              <w:rFonts w:ascii="Garamond" w:hAnsi="Garamond" w:cs="Calibri"/>
              <w:b/>
            </w:rPr>
            <w:t>DIREZIONE GENERALE</w:t>
          </w:r>
        </w:p>
        <w:p w:rsidR="009937CF" w:rsidRPr="009937CF" w:rsidRDefault="00AA7A81" w:rsidP="00AA7A81">
          <w:pPr>
            <w:jc w:val="right"/>
            <w:rPr>
              <w:rFonts w:ascii="Garamond" w:hAnsi="Garamond" w:cs="Calibri"/>
            </w:rPr>
          </w:pPr>
          <w:r>
            <w:rPr>
              <w:rFonts w:ascii="Garamond" w:hAnsi="Garamond" w:cs="Calibri"/>
            </w:rPr>
            <w:t xml:space="preserve">Ufficio </w:t>
          </w:r>
          <w:r w:rsidR="00DA7752">
            <w:rPr>
              <w:rFonts w:ascii="Garamond" w:hAnsi="Garamond" w:cs="Calibri"/>
            </w:rPr>
            <w:t>Sicurezza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13461"/>
    <w:multiLevelType w:val="singleLevel"/>
    <w:tmpl w:val="5AA4DA4A"/>
    <w:lvl w:ilvl="0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D074B"/>
    <w:multiLevelType w:val="singleLevel"/>
    <w:tmpl w:val="7BCA8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A17B7D"/>
    <w:multiLevelType w:val="singleLevel"/>
    <w:tmpl w:val="7BCA8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3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9"/>
  </w:num>
  <w:num w:numId="16">
    <w:abstractNumId w:val="10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4"/>
    <w:rsid w:val="00012165"/>
    <w:rsid w:val="00015861"/>
    <w:rsid w:val="00016D3A"/>
    <w:rsid w:val="0001714F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01DB"/>
    <w:rsid w:val="00063E2C"/>
    <w:rsid w:val="0006414D"/>
    <w:rsid w:val="00075679"/>
    <w:rsid w:val="00094288"/>
    <w:rsid w:val="000B0F60"/>
    <w:rsid w:val="000B2062"/>
    <w:rsid w:val="000B3998"/>
    <w:rsid w:val="000B4781"/>
    <w:rsid w:val="000C5DA7"/>
    <w:rsid w:val="000C6D14"/>
    <w:rsid w:val="000C7744"/>
    <w:rsid w:val="000D19C6"/>
    <w:rsid w:val="000D4CF0"/>
    <w:rsid w:val="000E1398"/>
    <w:rsid w:val="000E75BA"/>
    <w:rsid w:val="000E79E6"/>
    <w:rsid w:val="000F3FFB"/>
    <w:rsid w:val="000F6BA1"/>
    <w:rsid w:val="001003F2"/>
    <w:rsid w:val="00104E85"/>
    <w:rsid w:val="00105464"/>
    <w:rsid w:val="00107A39"/>
    <w:rsid w:val="00116641"/>
    <w:rsid w:val="00116C85"/>
    <w:rsid w:val="00117A44"/>
    <w:rsid w:val="00122DE2"/>
    <w:rsid w:val="00126069"/>
    <w:rsid w:val="00133D97"/>
    <w:rsid w:val="0013622D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5265"/>
    <w:rsid w:val="001F66D9"/>
    <w:rsid w:val="00203A6C"/>
    <w:rsid w:val="00210956"/>
    <w:rsid w:val="00223CC1"/>
    <w:rsid w:val="0023001C"/>
    <w:rsid w:val="00234DEB"/>
    <w:rsid w:val="00236F19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01CA"/>
    <w:rsid w:val="002D2E17"/>
    <w:rsid w:val="002D3283"/>
    <w:rsid w:val="002D41FC"/>
    <w:rsid w:val="002D4E04"/>
    <w:rsid w:val="002E306B"/>
    <w:rsid w:val="002E44E6"/>
    <w:rsid w:val="002E6AAA"/>
    <w:rsid w:val="002F0A20"/>
    <w:rsid w:val="002F40B5"/>
    <w:rsid w:val="003018AD"/>
    <w:rsid w:val="0031396D"/>
    <w:rsid w:val="00313D42"/>
    <w:rsid w:val="00314579"/>
    <w:rsid w:val="00314D0D"/>
    <w:rsid w:val="003204EB"/>
    <w:rsid w:val="003240D1"/>
    <w:rsid w:val="00324648"/>
    <w:rsid w:val="00324ECB"/>
    <w:rsid w:val="00325128"/>
    <w:rsid w:val="00327106"/>
    <w:rsid w:val="0035318D"/>
    <w:rsid w:val="003577F4"/>
    <w:rsid w:val="0036165A"/>
    <w:rsid w:val="003616BA"/>
    <w:rsid w:val="00362FC1"/>
    <w:rsid w:val="00370C27"/>
    <w:rsid w:val="00377AC7"/>
    <w:rsid w:val="00387850"/>
    <w:rsid w:val="003963FA"/>
    <w:rsid w:val="003A0590"/>
    <w:rsid w:val="003B08EA"/>
    <w:rsid w:val="003B546C"/>
    <w:rsid w:val="003D4574"/>
    <w:rsid w:val="003E5025"/>
    <w:rsid w:val="003E5900"/>
    <w:rsid w:val="003F2E5E"/>
    <w:rsid w:val="003F7783"/>
    <w:rsid w:val="004001DC"/>
    <w:rsid w:val="00414771"/>
    <w:rsid w:val="00414DDB"/>
    <w:rsid w:val="00426340"/>
    <w:rsid w:val="0043503C"/>
    <w:rsid w:val="004362E0"/>
    <w:rsid w:val="00437283"/>
    <w:rsid w:val="00446E49"/>
    <w:rsid w:val="00452E78"/>
    <w:rsid w:val="00466AD9"/>
    <w:rsid w:val="004848CF"/>
    <w:rsid w:val="004B09F9"/>
    <w:rsid w:val="004B7FBA"/>
    <w:rsid w:val="004C257C"/>
    <w:rsid w:val="004D3686"/>
    <w:rsid w:val="004D4981"/>
    <w:rsid w:val="004F53B6"/>
    <w:rsid w:val="004F6F7C"/>
    <w:rsid w:val="00506359"/>
    <w:rsid w:val="005348ED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B1655"/>
    <w:rsid w:val="005C454A"/>
    <w:rsid w:val="005C519B"/>
    <w:rsid w:val="005D03F5"/>
    <w:rsid w:val="005D0E36"/>
    <w:rsid w:val="005F0886"/>
    <w:rsid w:val="005F4878"/>
    <w:rsid w:val="00624345"/>
    <w:rsid w:val="006304AF"/>
    <w:rsid w:val="00641C80"/>
    <w:rsid w:val="00644BEA"/>
    <w:rsid w:val="00653048"/>
    <w:rsid w:val="006566F5"/>
    <w:rsid w:val="006620CA"/>
    <w:rsid w:val="00665092"/>
    <w:rsid w:val="00680CA0"/>
    <w:rsid w:val="0068333C"/>
    <w:rsid w:val="006A63C0"/>
    <w:rsid w:val="006A6D1D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92693"/>
    <w:rsid w:val="007A62E9"/>
    <w:rsid w:val="007D4147"/>
    <w:rsid w:val="007D7A2A"/>
    <w:rsid w:val="007F4F09"/>
    <w:rsid w:val="00803468"/>
    <w:rsid w:val="008050D9"/>
    <w:rsid w:val="00815257"/>
    <w:rsid w:val="008213A7"/>
    <w:rsid w:val="0083271A"/>
    <w:rsid w:val="00835AA2"/>
    <w:rsid w:val="00846FE0"/>
    <w:rsid w:val="008603EF"/>
    <w:rsid w:val="00866129"/>
    <w:rsid w:val="00877458"/>
    <w:rsid w:val="00880D07"/>
    <w:rsid w:val="00887CF2"/>
    <w:rsid w:val="00893477"/>
    <w:rsid w:val="008B0637"/>
    <w:rsid w:val="008C5B72"/>
    <w:rsid w:val="008C7169"/>
    <w:rsid w:val="008F29ED"/>
    <w:rsid w:val="0090072D"/>
    <w:rsid w:val="009141BA"/>
    <w:rsid w:val="0091770F"/>
    <w:rsid w:val="00942863"/>
    <w:rsid w:val="00946A6A"/>
    <w:rsid w:val="00953190"/>
    <w:rsid w:val="009579E2"/>
    <w:rsid w:val="009753CA"/>
    <w:rsid w:val="00977A07"/>
    <w:rsid w:val="00985B1A"/>
    <w:rsid w:val="009937CF"/>
    <w:rsid w:val="009958C0"/>
    <w:rsid w:val="009B61FE"/>
    <w:rsid w:val="009D1741"/>
    <w:rsid w:val="009D18AA"/>
    <w:rsid w:val="009D1AC7"/>
    <w:rsid w:val="009D21AF"/>
    <w:rsid w:val="009E24FC"/>
    <w:rsid w:val="009E3DB2"/>
    <w:rsid w:val="009F6F55"/>
    <w:rsid w:val="00A00082"/>
    <w:rsid w:val="00A00F25"/>
    <w:rsid w:val="00A02832"/>
    <w:rsid w:val="00A1204A"/>
    <w:rsid w:val="00A33F69"/>
    <w:rsid w:val="00A35675"/>
    <w:rsid w:val="00A36B5A"/>
    <w:rsid w:val="00A53EE2"/>
    <w:rsid w:val="00A61F1E"/>
    <w:rsid w:val="00A64C6E"/>
    <w:rsid w:val="00A6620B"/>
    <w:rsid w:val="00A714BF"/>
    <w:rsid w:val="00A95134"/>
    <w:rsid w:val="00AA7A81"/>
    <w:rsid w:val="00AB32D6"/>
    <w:rsid w:val="00AD7D99"/>
    <w:rsid w:val="00AE378E"/>
    <w:rsid w:val="00B03A54"/>
    <w:rsid w:val="00B11551"/>
    <w:rsid w:val="00B163F9"/>
    <w:rsid w:val="00B16936"/>
    <w:rsid w:val="00B20E51"/>
    <w:rsid w:val="00B27BB9"/>
    <w:rsid w:val="00B32532"/>
    <w:rsid w:val="00B40F07"/>
    <w:rsid w:val="00B73FC4"/>
    <w:rsid w:val="00B874E6"/>
    <w:rsid w:val="00B9058D"/>
    <w:rsid w:val="00BC54F9"/>
    <w:rsid w:val="00BF2E60"/>
    <w:rsid w:val="00BF5447"/>
    <w:rsid w:val="00BF77B5"/>
    <w:rsid w:val="00C10F79"/>
    <w:rsid w:val="00C205C3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6487"/>
    <w:rsid w:val="00C6744B"/>
    <w:rsid w:val="00C71C5A"/>
    <w:rsid w:val="00C80BA7"/>
    <w:rsid w:val="00C854CC"/>
    <w:rsid w:val="00C856C1"/>
    <w:rsid w:val="00C92F3A"/>
    <w:rsid w:val="00C9378A"/>
    <w:rsid w:val="00CB2FC0"/>
    <w:rsid w:val="00CB5D8E"/>
    <w:rsid w:val="00CC0859"/>
    <w:rsid w:val="00CC17AE"/>
    <w:rsid w:val="00CC57E1"/>
    <w:rsid w:val="00CD7AD2"/>
    <w:rsid w:val="00CE17A0"/>
    <w:rsid w:val="00CE33E4"/>
    <w:rsid w:val="00CE5F86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66280"/>
    <w:rsid w:val="00D752A7"/>
    <w:rsid w:val="00D87CAA"/>
    <w:rsid w:val="00D93180"/>
    <w:rsid w:val="00DA7193"/>
    <w:rsid w:val="00DA7752"/>
    <w:rsid w:val="00DF6D0E"/>
    <w:rsid w:val="00DF708E"/>
    <w:rsid w:val="00E02484"/>
    <w:rsid w:val="00E02676"/>
    <w:rsid w:val="00E02E59"/>
    <w:rsid w:val="00E10F21"/>
    <w:rsid w:val="00E3353A"/>
    <w:rsid w:val="00E3387B"/>
    <w:rsid w:val="00E432C6"/>
    <w:rsid w:val="00E534C3"/>
    <w:rsid w:val="00E552BD"/>
    <w:rsid w:val="00E625C3"/>
    <w:rsid w:val="00E63A4B"/>
    <w:rsid w:val="00E7386B"/>
    <w:rsid w:val="00E85655"/>
    <w:rsid w:val="00E873D4"/>
    <w:rsid w:val="00E94E6B"/>
    <w:rsid w:val="00EB2471"/>
    <w:rsid w:val="00EB7791"/>
    <w:rsid w:val="00EF123B"/>
    <w:rsid w:val="00F00E50"/>
    <w:rsid w:val="00F10EB7"/>
    <w:rsid w:val="00F13D5C"/>
    <w:rsid w:val="00F14605"/>
    <w:rsid w:val="00F329B5"/>
    <w:rsid w:val="00F42403"/>
    <w:rsid w:val="00F64911"/>
    <w:rsid w:val="00F659B9"/>
    <w:rsid w:val="00F66495"/>
    <w:rsid w:val="00F70721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26F5"/>
    <w:rsid w:val="00FC7C3B"/>
    <w:rsid w:val="00FC7E58"/>
    <w:rsid w:val="00FD47B0"/>
    <w:rsid w:val="00FD576D"/>
    <w:rsid w:val="00FD5AE2"/>
    <w:rsid w:val="00FF07AB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6DA1D7FC"/>
  <w15:docId w15:val="{022F4E3D-334D-47C0-A842-C009F29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1A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1A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9D1AC7"/>
    <w:pPr>
      <w:keepNext/>
      <w:ind w:left="567" w:right="566"/>
      <w:jc w:val="center"/>
      <w:outlineLvl w:val="6"/>
    </w:pPr>
    <w:rPr>
      <w:rFonts w:ascii="Arial" w:hAnsi="Arial" w:cs="Arial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D1A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1A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jc w:val="center"/>
    </w:pPr>
    <w:rPr>
      <w:b/>
      <w:sz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D1AC7"/>
    <w:rPr>
      <w:rFonts w:ascii="Arial" w:eastAsia="Times New Roman" w:hAnsi="Arial" w:cs="Arial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1A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1AC7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D1A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1A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ientrocorpodeltesto2">
    <w:name w:val="Body Text Indent 2"/>
    <w:basedOn w:val="Normale"/>
    <w:link w:val="Rientrocorpodeltesto2Carattere"/>
    <w:rsid w:val="009D1AC7"/>
    <w:pPr>
      <w:tabs>
        <w:tab w:val="left" w:pos="426"/>
      </w:tabs>
      <w:ind w:left="426" w:hanging="426"/>
      <w:jc w:val="both"/>
    </w:pPr>
    <w:rPr>
      <w:rFonts w:ascii="Arial" w:hAnsi="Arial" w:cs="Arial"/>
      <w:color w:val="0000FF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1AC7"/>
    <w:rPr>
      <w:rFonts w:ascii="Arial" w:eastAsia="Times New Roman" w:hAnsi="Arial" w:cs="Arial"/>
      <w:color w:val="0000FF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rsid w:val="009D1AC7"/>
    <w:pPr>
      <w:ind w:left="1134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D1A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subria.it/modulist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uli_Modell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F839-15B2-4825-84C4-A55A4271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Stefano</dc:creator>
  <cp:lastModifiedBy>Scuderi Patrizia</cp:lastModifiedBy>
  <cp:revision>3</cp:revision>
  <cp:lastPrinted>2014-06-24T16:52:00Z</cp:lastPrinted>
  <dcterms:created xsi:type="dcterms:W3CDTF">2021-04-01T09:11:00Z</dcterms:created>
  <dcterms:modified xsi:type="dcterms:W3CDTF">2021-04-07T11:56:00Z</dcterms:modified>
</cp:coreProperties>
</file>