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0DFCD" w14:textId="77777777" w:rsidR="005F04F3" w:rsidRPr="005F04F3" w:rsidRDefault="005F04F3" w:rsidP="005F04F3">
      <w:pPr>
        <w:pStyle w:val="Intestazione"/>
        <w:jc w:val="center"/>
        <w:rPr>
          <w:rFonts w:ascii="Garamond" w:hAnsi="Garamond"/>
          <w:b/>
          <w:bCs/>
          <w:sz w:val="24"/>
          <w:szCs w:val="24"/>
        </w:rPr>
      </w:pPr>
      <w:r w:rsidRPr="005F04F3">
        <w:rPr>
          <w:rFonts w:ascii="Garamond" w:hAnsi="Garamond"/>
          <w:b/>
          <w:bCs/>
          <w:sz w:val="24"/>
          <w:szCs w:val="24"/>
        </w:rPr>
        <w:t>MODULO S-A</w:t>
      </w:r>
    </w:p>
    <w:p w14:paraId="1CA689B3" w14:textId="77777777" w:rsidR="005F04F3" w:rsidRPr="005F04F3" w:rsidRDefault="005F04F3" w:rsidP="005F04F3">
      <w:pPr>
        <w:pStyle w:val="Titolo7"/>
        <w:rPr>
          <w:b/>
          <w:bCs/>
          <w:i/>
          <w:iCs/>
          <w:sz w:val="26"/>
          <w:szCs w:val="26"/>
        </w:rPr>
      </w:pPr>
      <w:r w:rsidRPr="005F04F3">
        <w:rPr>
          <w:rFonts w:ascii="Garamond" w:hAnsi="Garamond"/>
          <w:b/>
          <w:bCs/>
        </w:rPr>
        <w:t>COMUNICAZIONE SOSPENSIONE DALL’ATTIVITÀ DEL PERSONALE ESPOSTO A RADIAZIONI IONIZZANTI</w:t>
      </w:r>
    </w:p>
    <w:p w14:paraId="3BFD63C8" w14:textId="77777777" w:rsidR="001D6296" w:rsidRPr="005F04F3" w:rsidRDefault="001D6296" w:rsidP="005F04F3"/>
    <w:p w14:paraId="02E9BBA3" w14:textId="77777777" w:rsidR="005F04F3" w:rsidRPr="005F04F3" w:rsidRDefault="005F04F3" w:rsidP="005F04F3">
      <w:pPr>
        <w:pStyle w:val="Titolo9"/>
        <w:ind w:left="4820" w:right="566"/>
        <w:rPr>
          <w:rFonts w:ascii="Garamond" w:hAnsi="Garamond"/>
          <w:i w:val="0"/>
          <w:color w:val="auto"/>
          <w:sz w:val="24"/>
          <w:szCs w:val="24"/>
        </w:rPr>
      </w:pPr>
      <w:r w:rsidRPr="005F04F3">
        <w:rPr>
          <w:rFonts w:ascii="Garamond" w:hAnsi="Garamond"/>
          <w:i w:val="0"/>
          <w:color w:val="auto"/>
          <w:sz w:val="24"/>
          <w:szCs w:val="24"/>
        </w:rPr>
        <w:t>Data __________________</w:t>
      </w:r>
    </w:p>
    <w:p w14:paraId="5BD016BC" w14:textId="77777777" w:rsidR="005F04F3" w:rsidRPr="005F04F3" w:rsidRDefault="005F04F3" w:rsidP="005F04F3">
      <w:pPr>
        <w:ind w:left="567"/>
        <w:jc w:val="both"/>
        <w:rPr>
          <w:rFonts w:ascii="Garamond" w:hAnsi="Garamond" w:cs="Arial"/>
          <w:sz w:val="24"/>
          <w:szCs w:val="24"/>
        </w:rPr>
      </w:pPr>
    </w:p>
    <w:p w14:paraId="5904FED1" w14:textId="77777777" w:rsidR="005F04F3" w:rsidRPr="005F04F3" w:rsidRDefault="005F04F3" w:rsidP="005F04F3">
      <w:pPr>
        <w:pStyle w:val="Titolo7"/>
        <w:numPr>
          <w:ilvl w:val="0"/>
          <w:numId w:val="16"/>
        </w:numPr>
        <w:tabs>
          <w:tab w:val="clear" w:pos="360"/>
          <w:tab w:val="left" w:pos="1134"/>
        </w:tabs>
        <w:ind w:left="709" w:firstLine="0"/>
        <w:jc w:val="both"/>
        <w:rPr>
          <w:rFonts w:ascii="Garamond" w:hAnsi="Garamond"/>
        </w:rPr>
      </w:pPr>
      <w:r w:rsidRPr="005F04F3">
        <w:rPr>
          <w:rFonts w:ascii="Garamond" w:hAnsi="Garamond"/>
          <w:bCs/>
        </w:rPr>
        <w:t>Denominazione struttura:</w:t>
      </w:r>
      <w:r w:rsidRPr="005F04F3">
        <w:rPr>
          <w:rFonts w:ascii="Garamond" w:hAnsi="Garamond"/>
        </w:rPr>
        <w:t xml:space="preserve"> _____________________________________</w:t>
      </w:r>
    </w:p>
    <w:p w14:paraId="2FB08493" w14:textId="77777777" w:rsidR="005F04F3" w:rsidRPr="005F04F3" w:rsidRDefault="005F04F3" w:rsidP="005F04F3">
      <w:pPr>
        <w:tabs>
          <w:tab w:val="left" w:pos="1134"/>
        </w:tabs>
        <w:ind w:left="709"/>
        <w:rPr>
          <w:rFonts w:ascii="Garamond" w:hAnsi="Garamond"/>
          <w:sz w:val="24"/>
          <w:szCs w:val="24"/>
        </w:rPr>
      </w:pPr>
    </w:p>
    <w:p w14:paraId="21DABD6B" w14:textId="77777777" w:rsidR="005F04F3" w:rsidRPr="005F04F3" w:rsidRDefault="005F04F3" w:rsidP="005F04F3">
      <w:pPr>
        <w:pStyle w:val="Rientrocorpodeltesto3"/>
        <w:ind w:left="709"/>
        <w:rPr>
          <w:rFonts w:ascii="Garamond" w:hAnsi="Garamond"/>
        </w:rPr>
      </w:pPr>
      <w:r w:rsidRPr="005F04F3">
        <w:rPr>
          <w:rFonts w:ascii="Garamond" w:hAnsi="Garamond"/>
        </w:rPr>
        <w:t>______________________________________________________________________</w:t>
      </w:r>
    </w:p>
    <w:p w14:paraId="5FA16652" w14:textId="77777777" w:rsidR="005F04F3" w:rsidRPr="005F04F3" w:rsidRDefault="005F04F3" w:rsidP="005F04F3">
      <w:pPr>
        <w:pStyle w:val="Titolo7"/>
        <w:tabs>
          <w:tab w:val="left" w:pos="1134"/>
          <w:tab w:val="left" w:pos="3795"/>
        </w:tabs>
        <w:ind w:left="709"/>
        <w:jc w:val="left"/>
        <w:rPr>
          <w:rFonts w:ascii="Garamond" w:hAnsi="Garamond"/>
          <w:bCs/>
        </w:rPr>
      </w:pPr>
      <w:r w:rsidRPr="005F04F3">
        <w:rPr>
          <w:rFonts w:ascii="Garamond" w:hAnsi="Garamond"/>
          <w:bCs/>
        </w:rPr>
        <w:tab/>
      </w:r>
      <w:r w:rsidRPr="005F04F3">
        <w:rPr>
          <w:rFonts w:ascii="Garamond" w:hAnsi="Garamond"/>
          <w:bCs/>
        </w:rPr>
        <w:tab/>
      </w:r>
    </w:p>
    <w:p w14:paraId="4DDF3752" w14:textId="77777777" w:rsidR="005F04F3" w:rsidRPr="005F04F3" w:rsidRDefault="005F04F3" w:rsidP="005F04F3">
      <w:pPr>
        <w:pStyle w:val="Titolo8"/>
        <w:keepLines w:val="0"/>
        <w:numPr>
          <w:ilvl w:val="0"/>
          <w:numId w:val="17"/>
        </w:numPr>
        <w:tabs>
          <w:tab w:val="clear" w:pos="360"/>
          <w:tab w:val="left" w:pos="1134"/>
        </w:tabs>
        <w:spacing w:before="0"/>
        <w:ind w:left="709" w:firstLine="0"/>
        <w:rPr>
          <w:rFonts w:ascii="Garamond" w:hAnsi="Garamond" w:cs="Arial"/>
          <w:bCs/>
          <w:color w:val="auto"/>
          <w:sz w:val="24"/>
          <w:szCs w:val="24"/>
        </w:rPr>
      </w:pPr>
      <w:r w:rsidRPr="005F04F3">
        <w:rPr>
          <w:rFonts w:ascii="Garamond" w:hAnsi="Garamond" w:cs="Arial"/>
          <w:color w:val="auto"/>
          <w:sz w:val="24"/>
          <w:szCs w:val="24"/>
        </w:rPr>
        <w:t>Sezione:</w:t>
      </w:r>
      <w:r w:rsidRPr="005F04F3">
        <w:rPr>
          <w:rFonts w:ascii="Garamond" w:hAnsi="Garamond" w:cs="Arial"/>
          <w:bCs/>
          <w:color w:val="auto"/>
          <w:sz w:val="24"/>
          <w:szCs w:val="24"/>
        </w:rPr>
        <w:t xml:space="preserve"> ____________________________________________________</w:t>
      </w:r>
    </w:p>
    <w:p w14:paraId="075A3556" w14:textId="77777777" w:rsidR="005F04F3" w:rsidRPr="005F04F3" w:rsidRDefault="005F04F3" w:rsidP="005F04F3">
      <w:pPr>
        <w:tabs>
          <w:tab w:val="left" w:pos="1134"/>
        </w:tabs>
        <w:ind w:left="709"/>
        <w:jc w:val="both"/>
        <w:rPr>
          <w:rFonts w:ascii="Garamond" w:hAnsi="Garamond" w:cs="Arial"/>
          <w:sz w:val="24"/>
          <w:szCs w:val="24"/>
        </w:rPr>
      </w:pPr>
    </w:p>
    <w:p w14:paraId="2ABCD0FA" w14:textId="77777777" w:rsidR="005F04F3" w:rsidRPr="005F04F3" w:rsidRDefault="005F04F3" w:rsidP="005F04F3">
      <w:pPr>
        <w:numPr>
          <w:ilvl w:val="0"/>
          <w:numId w:val="17"/>
        </w:numPr>
        <w:tabs>
          <w:tab w:val="clear" w:pos="360"/>
          <w:tab w:val="left" w:pos="1134"/>
        </w:tabs>
        <w:ind w:left="709" w:firstLine="0"/>
        <w:jc w:val="both"/>
        <w:rPr>
          <w:rFonts w:ascii="Garamond" w:hAnsi="Garamond" w:cs="Arial"/>
          <w:sz w:val="24"/>
          <w:szCs w:val="24"/>
        </w:rPr>
      </w:pPr>
      <w:r w:rsidRPr="005F04F3">
        <w:rPr>
          <w:rFonts w:ascii="Garamond" w:hAnsi="Garamond" w:cs="Arial"/>
          <w:bCs/>
          <w:sz w:val="24"/>
          <w:szCs w:val="24"/>
        </w:rPr>
        <w:t>Indirizzo:</w:t>
      </w:r>
      <w:r w:rsidRPr="005F04F3">
        <w:rPr>
          <w:rFonts w:ascii="Garamond" w:hAnsi="Garamond" w:cs="Arial"/>
          <w:sz w:val="24"/>
          <w:szCs w:val="24"/>
        </w:rPr>
        <w:t xml:space="preserve"> ___________________________________________________</w:t>
      </w:r>
    </w:p>
    <w:p w14:paraId="28A9CB28" w14:textId="77777777" w:rsidR="005F04F3" w:rsidRPr="005F04F3" w:rsidRDefault="005F04F3" w:rsidP="005F04F3">
      <w:pPr>
        <w:tabs>
          <w:tab w:val="left" w:pos="993"/>
        </w:tabs>
        <w:ind w:left="709"/>
        <w:jc w:val="both"/>
        <w:rPr>
          <w:rFonts w:ascii="Garamond" w:hAnsi="Garamond" w:cs="Arial"/>
          <w:sz w:val="24"/>
          <w:szCs w:val="24"/>
        </w:rPr>
      </w:pPr>
    </w:p>
    <w:p w14:paraId="14E38A30" w14:textId="04F1A510" w:rsidR="005F04F3" w:rsidRDefault="005F04F3" w:rsidP="005F04F3">
      <w:pPr>
        <w:ind w:left="567" w:right="424" w:firstLine="567"/>
        <w:jc w:val="both"/>
        <w:rPr>
          <w:rFonts w:ascii="Garamond" w:hAnsi="Garamond" w:cs="Arial"/>
          <w:sz w:val="24"/>
          <w:szCs w:val="24"/>
        </w:rPr>
      </w:pPr>
      <w:r w:rsidRPr="005F04F3">
        <w:rPr>
          <w:rFonts w:ascii="Garamond" w:hAnsi="Garamond" w:cs="Arial"/>
          <w:sz w:val="24"/>
          <w:szCs w:val="24"/>
        </w:rPr>
        <w:t>Con la presente, si comunica che il sottoelencato personale è stato temporaneamente sospeso dall’attività comportante esposizione a radiazioni ionizzanti per (1):</w:t>
      </w:r>
    </w:p>
    <w:p w14:paraId="4555FA1B" w14:textId="77777777" w:rsidR="00186D15" w:rsidRPr="005F04F3" w:rsidRDefault="00186D15" w:rsidP="005F04F3">
      <w:pPr>
        <w:ind w:left="567" w:right="424" w:firstLine="567"/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14:paraId="7838FFF1" w14:textId="77777777" w:rsidR="005F04F3" w:rsidRPr="005F04F3" w:rsidRDefault="005F04F3" w:rsidP="005F04F3">
      <w:pPr>
        <w:ind w:left="567"/>
        <w:jc w:val="both"/>
        <w:rPr>
          <w:rFonts w:ascii="Garamond" w:hAnsi="Garamond" w:cs="Arial"/>
          <w:sz w:val="24"/>
          <w:szCs w:val="24"/>
        </w:rPr>
      </w:pPr>
    </w:p>
    <w:tbl>
      <w:tblPr>
        <w:tblStyle w:val="Grigliatabella"/>
        <w:tblW w:w="106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290"/>
        <w:gridCol w:w="1544"/>
        <w:gridCol w:w="2618"/>
        <w:gridCol w:w="2582"/>
        <w:gridCol w:w="1327"/>
      </w:tblGrid>
      <w:tr w:rsidR="005F04F3" w:rsidRPr="005F04F3" w14:paraId="5E6D358A" w14:textId="77777777" w:rsidTr="00B6480E">
        <w:trPr>
          <w:gridAfter w:val="1"/>
          <w:wAfter w:w="1327" w:type="dxa"/>
        </w:trPr>
        <w:tc>
          <w:tcPr>
            <w:tcW w:w="2626" w:type="dxa"/>
            <w:gridSpan w:val="2"/>
          </w:tcPr>
          <w:p w14:paraId="3DBFBCB5" w14:textId="77777777" w:rsidR="005F04F3" w:rsidRPr="005F04F3" w:rsidRDefault="005F04F3" w:rsidP="00B6480E">
            <w:pPr>
              <w:pStyle w:val="Titolo5"/>
              <w:tabs>
                <w:tab w:val="left" w:pos="284"/>
                <w:tab w:val="left" w:pos="3119"/>
                <w:tab w:val="left" w:pos="4820"/>
                <w:tab w:val="left" w:pos="7371"/>
              </w:tabs>
              <w:spacing w:before="0"/>
              <w:outlineLvl w:val="4"/>
              <w:rPr>
                <w:rFonts w:ascii="Garamond" w:hAnsi="Garamond"/>
                <w:color w:val="auto"/>
                <w:sz w:val="24"/>
                <w:szCs w:val="24"/>
              </w:rPr>
            </w:pPr>
            <w:r w:rsidRPr="005F04F3">
              <w:rPr>
                <w:rFonts w:ascii="Garamond" w:hAnsi="Garamond"/>
                <w:color w:val="auto"/>
                <w:sz w:val="24"/>
                <w:szCs w:val="24"/>
              </w:rPr>
              <w:t>Nome e Cognome</w:t>
            </w:r>
          </w:p>
        </w:tc>
        <w:tc>
          <w:tcPr>
            <w:tcW w:w="1544" w:type="dxa"/>
          </w:tcPr>
          <w:p w14:paraId="7FB744D7" w14:textId="77777777" w:rsidR="005F04F3" w:rsidRPr="005F04F3" w:rsidRDefault="005F04F3" w:rsidP="00B6480E">
            <w:pPr>
              <w:pStyle w:val="Titolo5"/>
              <w:tabs>
                <w:tab w:val="left" w:pos="284"/>
                <w:tab w:val="left" w:pos="3119"/>
                <w:tab w:val="left" w:pos="4820"/>
                <w:tab w:val="left" w:pos="7371"/>
              </w:tabs>
              <w:spacing w:before="0"/>
              <w:outlineLvl w:val="4"/>
              <w:rPr>
                <w:rFonts w:ascii="Garamond" w:hAnsi="Garamond"/>
                <w:color w:val="auto"/>
                <w:sz w:val="24"/>
                <w:szCs w:val="24"/>
              </w:rPr>
            </w:pPr>
            <w:r w:rsidRPr="005F04F3">
              <w:rPr>
                <w:rFonts w:ascii="Garamond" w:hAnsi="Garamond"/>
                <w:color w:val="auto"/>
                <w:sz w:val="24"/>
                <w:szCs w:val="24"/>
              </w:rPr>
              <w:t xml:space="preserve">Qualifica </w:t>
            </w:r>
            <w:r w:rsidRPr="005F04F3">
              <w:rPr>
                <w:rFonts w:ascii="Garamond" w:hAnsi="Garamond"/>
                <w:bCs/>
                <w:color w:val="auto"/>
                <w:sz w:val="24"/>
                <w:szCs w:val="24"/>
              </w:rPr>
              <w:t>(</w:t>
            </w:r>
            <w:r w:rsidR="00003B43">
              <w:rPr>
                <w:rFonts w:ascii="Garamond" w:hAnsi="Garamond"/>
                <w:bCs/>
                <w:color w:val="auto"/>
                <w:sz w:val="24"/>
                <w:szCs w:val="24"/>
              </w:rPr>
              <w:t>2</w:t>
            </w:r>
            <w:r w:rsidRPr="005F04F3">
              <w:rPr>
                <w:rFonts w:ascii="Garamond" w:hAnsi="Garamond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618" w:type="dxa"/>
          </w:tcPr>
          <w:p w14:paraId="34D8EB2F" w14:textId="77777777" w:rsidR="005F04F3" w:rsidRPr="005F04F3" w:rsidRDefault="005F04F3" w:rsidP="00B6480E">
            <w:pPr>
              <w:pStyle w:val="Titolo5"/>
              <w:tabs>
                <w:tab w:val="left" w:pos="284"/>
                <w:tab w:val="left" w:pos="3119"/>
                <w:tab w:val="left" w:pos="4820"/>
                <w:tab w:val="left" w:pos="7371"/>
              </w:tabs>
              <w:spacing w:before="0"/>
              <w:outlineLvl w:val="4"/>
              <w:rPr>
                <w:rFonts w:ascii="Garamond" w:hAnsi="Garamond"/>
                <w:color w:val="auto"/>
                <w:sz w:val="24"/>
                <w:szCs w:val="24"/>
              </w:rPr>
            </w:pPr>
            <w:r w:rsidRPr="005F04F3">
              <w:rPr>
                <w:rFonts w:ascii="Garamond" w:hAnsi="Garamond"/>
                <w:color w:val="auto"/>
                <w:sz w:val="24"/>
                <w:szCs w:val="24"/>
              </w:rPr>
              <w:t>Classificazione</w:t>
            </w:r>
          </w:p>
        </w:tc>
        <w:tc>
          <w:tcPr>
            <w:tcW w:w="2582" w:type="dxa"/>
          </w:tcPr>
          <w:p w14:paraId="00C34651" w14:textId="77777777" w:rsidR="005F04F3" w:rsidRPr="005F04F3" w:rsidRDefault="005F04F3" w:rsidP="00B6480E">
            <w:pPr>
              <w:pStyle w:val="Titolo5"/>
              <w:tabs>
                <w:tab w:val="left" w:pos="284"/>
                <w:tab w:val="left" w:pos="3119"/>
                <w:tab w:val="left" w:pos="4820"/>
                <w:tab w:val="left" w:pos="7371"/>
              </w:tabs>
              <w:spacing w:before="0"/>
              <w:outlineLvl w:val="4"/>
              <w:rPr>
                <w:rFonts w:ascii="Garamond" w:hAnsi="Garamond"/>
                <w:color w:val="auto"/>
                <w:sz w:val="24"/>
                <w:szCs w:val="24"/>
              </w:rPr>
            </w:pPr>
            <w:r w:rsidRPr="005F04F3">
              <w:rPr>
                <w:rFonts w:ascii="Garamond" w:hAnsi="Garamond"/>
                <w:color w:val="auto"/>
                <w:sz w:val="24"/>
                <w:szCs w:val="24"/>
              </w:rPr>
              <w:t>Data di cessazione</w:t>
            </w:r>
          </w:p>
        </w:tc>
      </w:tr>
      <w:tr w:rsidR="005F04F3" w:rsidRPr="005F04F3" w14:paraId="73004ABE" w14:textId="77777777" w:rsidTr="00B6480E">
        <w:tc>
          <w:tcPr>
            <w:tcW w:w="1336" w:type="dxa"/>
          </w:tcPr>
          <w:p w14:paraId="1EABDE1B" w14:textId="77777777" w:rsidR="005F04F3" w:rsidRPr="005F04F3" w:rsidRDefault="005F04F3" w:rsidP="00B6480E">
            <w:pPr>
              <w:pStyle w:val="Titolo5"/>
              <w:tabs>
                <w:tab w:val="left" w:pos="284"/>
                <w:tab w:val="left" w:pos="3119"/>
                <w:tab w:val="left" w:pos="4820"/>
                <w:tab w:val="left" w:pos="7371"/>
              </w:tabs>
              <w:spacing w:before="0"/>
              <w:outlineLvl w:val="4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2747120" w14:textId="77777777" w:rsidR="005F04F3" w:rsidRPr="005F04F3" w:rsidRDefault="005F04F3" w:rsidP="00B6480E">
            <w:pPr>
              <w:pStyle w:val="Titolo5"/>
              <w:tabs>
                <w:tab w:val="left" w:pos="284"/>
                <w:tab w:val="left" w:pos="3119"/>
                <w:tab w:val="left" w:pos="4820"/>
                <w:tab w:val="left" w:pos="7371"/>
              </w:tabs>
              <w:spacing w:before="0"/>
              <w:outlineLvl w:val="4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8249EC3" w14:textId="77777777" w:rsidR="005F04F3" w:rsidRPr="005F04F3" w:rsidRDefault="005F04F3" w:rsidP="00B6480E">
            <w:pPr>
              <w:pStyle w:val="Titolo5"/>
              <w:tabs>
                <w:tab w:val="left" w:pos="284"/>
                <w:tab w:val="left" w:pos="3119"/>
                <w:tab w:val="left" w:pos="4820"/>
                <w:tab w:val="left" w:pos="7371"/>
              </w:tabs>
              <w:spacing w:before="0"/>
              <w:outlineLvl w:val="4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FEB52E9" w14:textId="77777777" w:rsidR="005F04F3" w:rsidRPr="005F04F3" w:rsidRDefault="005F04F3" w:rsidP="00B6480E">
            <w:pPr>
              <w:pStyle w:val="Titolo5"/>
              <w:tabs>
                <w:tab w:val="left" w:pos="284"/>
                <w:tab w:val="left" w:pos="3119"/>
                <w:tab w:val="left" w:pos="4820"/>
                <w:tab w:val="left" w:pos="7371"/>
              </w:tabs>
              <w:spacing w:before="0"/>
              <w:outlineLvl w:val="4"/>
              <w:rPr>
                <w:rFonts w:ascii="Garamond" w:hAnsi="Garamond"/>
                <w:color w:val="auto"/>
                <w:sz w:val="24"/>
                <w:szCs w:val="24"/>
              </w:rPr>
            </w:pPr>
            <w:r w:rsidRPr="005F04F3">
              <w:rPr>
                <w:rFonts w:ascii="Garamond" w:hAnsi="Garamond" w:cs="Arial"/>
                <w:bCs/>
                <w:color w:val="auto"/>
                <w:sz w:val="24"/>
                <w:szCs w:val="24"/>
              </w:rPr>
              <w:t xml:space="preserve">dell’attività </w:t>
            </w:r>
            <w:r w:rsidRPr="005F04F3">
              <w:rPr>
                <w:rFonts w:ascii="Garamond" w:hAnsi="Garamond" w:cs="Arial"/>
                <w:color w:val="auto"/>
                <w:sz w:val="24"/>
                <w:szCs w:val="24"/>
              </w:rPr>
              <w:t>(3)</w:t>
            </w:r>
          </w:p>
        </w:tc>
        <w:tc>
          <w:tcPr>
            <w:tcW w:w="3909" w:type="dxa"/>
            <w:gridSpan w:val="2"/>
          </w:tcPr>
          <w:p w14:paraId="01D8BE11" w14:textId="77777777" w:rsidR="005F04F3" w:rsidRPr="005F04F3" w:rsidRDefault="005F04F3" w:rsidP="00B6480E">
            <w:pPr>
              <w:pStyle w:val="Titolo5"/>
              <w:tabs>
                <w:tab w:val="left" w:pos="284"/>
                <w:tab w:val="left" w:pos="3119"/>
                <w:tab w:val="left" w:pos="4820"/>
                <w:tab w:val="left" w:pos="7371"/>
              </w:tabs>
              <w:spacing w:before="0"/>
              <w:outlineLvl w:val="4"/>
              <w:rPr>
                <w:rFonts w:ascii="Garamond" w:hAnsi="Garamond"/>
                <w:color w:val="auto"/>
                <w:sz w:val="24"/>
                <w:szCs w:val="24"/>
              </w:rPr>
            </w:pPr>
            <w:r w:rsidRPr="005F04F3">
              <w:rPr>
                <w:rFonts w:ascii="Garamond" w:hAnsi="Garamond" w:cs="Arial"/>
                <w:bCs/>
                <w:color w:val="auto"/>
                <w:sz w:val="24"/>
                <w:szCs w:val="24"/>
              </w:rPr>
              <w:t>dei lavoratori</w:t>
            </w:r>
          </w:p>
        </w:tc>
      </w:tr>
    </w:tbl>
    <w:p w14:paraId="6D40608C" w14:textId="77777777" w:rsidR="005F04F3" w:rsidRPr="005F04F3" w:rsidRDefault="005F04F3" w:rsidP="005F04F3">
      <w:pPr>
        <w:ind w:left="567"/>
        <w:jc w:val="both"/>
        <w:rPr>
          <w:rFonts w:ascii="Garamond" w:hAnsi="Garamond" w:cs="Arial"/>
          <w:sz w:val="24"/>
          <w:szCs w:val="24"/>
        </w:rPr>
      </w:pPr>
    </w:p>
    <w:p w14:paraId="59C4BFA3" w14:textId="77777777" w:rsidR="005F04F3" w:rsidRPr="005F04F3" w:rsidRDefault="005F04F3" w:rsidP="005F04F3">
      <w:pPr>
        <w:ind w:left="567"/>
        <w:jc w:val="both"/>
        <w:rPr>
          <w:rFonts w:ascii="Garamond" w:hAnsi="Garamond" w:cs="Arial"/>
          <w:sz w:val="24"/>
          <w:szCs w:val="24"/>
        </w:rPr>
      </w:pPr>
    </w:p>
    <w:p w14:paraId="6BF8B5E4" w14:textId="77777777" w:rsidR="005F04F3" w:rsidRPr="005F04F3" w:rsidRDefault="005F04F3" w:rsidP="005F04F3">
      <w:pPr>
        <w:ind w:left="567"/>
        <w:jc w:val="both"/>
        <w:rPr>
          <w:rFonts w:ascii="Garamond" w:hAnsi="Garamond" w:cs="Arial"/>
          <w:sz w:val="24"/>
          <w:szCs w:val="24"/>
        </w:rPr>
      </w:pPr>
    </w:p>
    <w:p w14:paraId="3F66D853" w14:textId="77777777" w:rsidR="005F04F3" w:rsidRPr="005F04F3" w:rsidRDefault="005F04F3" w:rsidP="005F04F3">
      <w:pPr>
        <w:ind w:left="567"/>
        <w:jc w:val="both"/>
        <w:rPr>
          <w:rFonts w:ascii="Garamond" w:hAnsi="Garamond" w:cs="Arial"/>
          <w:sz w:val="24"/>
          <w:szCs w:val="24"/>
        </w:rPr>
      </w:pPr>
    </w:p>
    <w:p w14:paraId="6785C297" w14:textId="77777777" w:rsidR="005F04F3" w:rsidRPr="005F04F3" w:rsidRDefault="005F04F3" w:rsidP="005F04F3">
      <w:pPr>
        <w:ind w:left="567"/>
        <w:jc w:val="both"/>
        <w:rPr>
          <w:rFonts w:ascii="Garamond" w:hAnsi="Garamond" w:cs="Arial"/>
          <w:sz w:val="24"/>
          <w:szCs w:val="24"/>
        </w:rPr>
      </w:pPr>
    </w:p>
    <w:p w14:paraId="1186FDEA" w14:textId="77777777" w:rsidR="005F04F3" w:rsidRPr="005F04F3" w:rsidRDefault="005F04F3" w:rsidP="005F04F3">
      <w:pPr>
        <w:ind w:left="567"/>
        <w:jc w:val="both"/>
        <w:rPr>
          <w:rFonts w:ascii="Garamond" w:hAnsi="Garamond" w:cs="Arial"/>
          <w:sz w:val="24"/>
          <w:szCs w:val="24"/>
        </w:rPr>
      </w:pPr>
    </w:p>
    <w:p w14:paraId="02C7B26F" w14:textId="77777777" w:rsidR="005F04F3" w:rsidRPr="005F04F3" w:rsidRDefault="005F04F3" w:rsidP="005F04F3">
      <w:pPr>
        <w:ind w:left="567"/>
        <w:jc w:val="both"/>
        <w:rPr>
          <w:rFonts w:ascii="Garamond" w:hAnsi="Garamond" w:cs="Arial"/>
          <w:sz w:val="24"/>
          <w:szCs w:val="24"/>
        </w:rPr>
      </w:pPr>
    </w:p>
    <w:p w14:paraId="4214F72F" w14:textId="77777777" w:rsidR="005F04F3" w:rsidRPr="005F04F3" w:rsidRDefault="005F04F3" w:rsidP="005F04F3">
      <w:pPr>
        <w:pStyle w:val="Titolo3"/>
        <w:tabs>
          <w:tab w:val="left" w:pos="5670"/>
        </w:tabs>
        <w:ind w:left="567"/>
        <w:rPr>
          <w:rFonts w:ascii="Garamond" w:hAnsi="Garamond"/>
          <w:color w:val="auto"/>
        </w:rPr>
      </w:pPr>
      <w:r w:rsidRPr="005F04F3">
        <w:rPr>
          <w:rFonts w:ascii="Garamond" w:hAnsi="Garamond"/>
          <w:color w:val="auto"/>
        </w:rPr>
        <w:t>Firma dell’</w:t>
      </w:r>
      <w:r w:rsidR="006C0359">
        <w:rPr>
          <w:rFonts w:ascii="Garamond" w:hAnsi="Garamond"/>
          <w:color w:val="auto"/>
        </w:rPr>
        <w:t>Esperto di Radioprotezione</w:t>
      </w:r>
      <w:r w:rsidRPr="005F04F3">
        <w:rPr>
          <w:rFonts w:ascii="Garamond" w:hAnsi="Garamond"/>
          <w:color w:val="auto"/>
        </w:rPr>
        <w:t>:</w:t>
      </w:r>
    </w:p>
    <w:p w14:paraId="395B9C05" w14:textId="77777777" w:rsidR="005F04F3" w:rsidRPr="005F04F3" w:rsidRDefault="005F04F3" w:rsidP="005F04F3">
      <w:pPr>
        <w:rPr>
          <w:rFonts w:ascii="Garamond" w:hAnsi="Garamond"/>
          <w:sz w:val="24"/>
          <w:szCs w:val="24"/>
        </w:rPr>
      </w:pPr>
    </w:p>
    <w:p w14:paraId="0A7D4369" w14:textId="77777777" w:rsidR="005F04F3" w:rsidRPr="005F04F3" w:rsidRDefault="005F04F3" w:rsidP="005F04F3">
      <w:pPr>
        <w:pStyle w:val="Titolo3"/>
        <w:tabs>
          <w:tab w:val="left" w:pos="5670"/>
        </w:tabs>
        <w:ind w:left="567"/>
        <w:rPr>
          <w:rFonts w:ascii="Garamond" w:hAnsi="Garamond"/>
          <w:color w:val="auto"/>
        </w:rPr>
      </w:pPr>
      <w:r w:rsidRPr="005F04F3">
        <w:rPr>
          <w:rFonts w:ascii="Garamond" w:hAnsi="Garamond"/>
          <w:color w:val="auto"/>
        </w:rPr>
        <w:t>Firma del Direttore della struttura:</w:t>
      </w:r>
    </w:p>
    <w:p w14:paraId="028FD396" w14:textId="77777777" w:rsidR="005F04F3" w:rsidRPr="005F04F3" w:rsidRDefault="005F04F3" w:rsidP="005F04F3">
      <w:pPr>
        <w:rPr>
          <w:rFonts w:ascii="Garamond" w:hAnsi="Garamond"/>
          <w:sz w:val="24"/>
          <w:szCs w:val="24"/>
        </w:rPr>
      </w:pPr>
    </w:p>
    <w:p w14:paraId="62B4DD0F" w14:textId="77777777" w:rsidR="005F04F3" w:rsidRPr="005F04F3" w:rsidRDefault="005F04F3" w:rsidP="005F04F3">
      <w:pPr>
        <w:tabs>
          <w:tab w:val="center" w:pos="5102"/>
        </w:tabs>
        <w:ind w:firstLine="567"/>
        <w:rPr>
          <w:rFonts w:ascii="Garamond" w:hAnsi="Garamond" w:cs="Arial"/>
          <w:sz w:val="24"/>
          <w:szCs w:val="24"/>
        </w:rPr>
      </w:pPr>
      <w:r w:rsidRPr="005F04F3">
        <w:rPr>
          <w:rFonts w:ascii="Garamond" w:hAnsi="Garamond" w:cs="Arial"/>
          <w:sz w:val="24"/>
          <w:szCs w:val="24"/>
        </w:rPr>
        <w:t>Firma del Lavoratore:</w:t>
      </w:r>
      <w:r w:rsidRPr="005F04F3">
        <w:rPr>
          <w:rFonts w:ascii="Garamond" w:hAnsi="Garamond" w:cs="Arial"/>
          <w:sz w:val="24"/>
          <w:szCs w:val="24"/>
        </w:rPr>
        <w:tab/>
      </w:r>
    </w:p>
    <w:p w14:paraId="4F9171CD" w14:textId="77777777" w:rsidR="005F04F3" w:rsidRPr="005F04F3" w:rsidRDefault="005F04F3" w:rsidP="005F04F3">
      <w:pPr>
        <w:rPr>
          <w:rFonts w:ascii="Garamond" w:hAnsi="Garamond" w:cs="Arial"/>
          <w:sz w:val="24"/>
          <w:szCs w:val="24"/>
        </w:rPr>
      </w:pPr>
    </w:p>
    <w:p w14:paraId="19C79ECA" w14:textId="77777777" w:rsidR="005F04F3" w:rsidRPr="005F04F3" w:rsidRDefault="005F04F3" w:rsidP="005F04F3">
      <w:pPr>
        <w:rPr>
          <w:rFonts w:ascii="Garamond" w:hAnsi="Garamond"/>
        </w:rPr>
      </w:pPr>
    </w:p>
    <w:p w14:paraId="1A2372A4" w14:textId="77777777" w:rsidR="005F04F3" w:rsidRPr="005F04F3" w:rsidRDefault="005F04F3" w:rsidP="005F04F3">
      <w:pPr>
        <w:rPr>
          <w:rFonts w:ascii="Garamond" w:hAnsi="Garamond"/>
        </w:rPr>
      </w:pPr>
    </w:p>
    <w:p w14:paraId="5CF1CD73" w14:textId="77777777" w:rsidR="005F04F3" w:rsidRPr="005F04F3" w:rsidRDefault="005F04F3" w:rsidP="005F04F3">
      <w:pPr>
        <w:rPr>
          <w:rFonts w:ascii="Garamond" w:hAnsi="Garamond"/>
        </w:rPr>
      </w:pPr>
    </w:p>
    <w:p w14:paraId="4363A6BE" w14:textId="77777777" w:rsidR="005F04F3" w:rsidRPr="005F04F3" w:rsidRDefault="005F04F3" w:rsidP="005F04F3">
      <w:pPr>
        <w:rPr>
          <w:rFonts w:ascii="Garamond" w:hAnsi="Garamond"/>
        </w:rPr>
      </w:pPr>
    </w:p>
    <w:p w14:paraId="6100AB6D" w14:textId="77777777" w:rsidR="005F04F3" w:rsidRPr="005F04F3" w:rsidRDefault="005F04F3" w:rsidP="005F04F3">
      <w:pPr>
        <w:pStyle w:val="Rientrocorpodeltesto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</w:tabs>
        <w:ind w:left="567" w:right="282" w:firstLine="0"/>
        <w:rPr>
          <w:rFonts w:ascii="Garamond" w:hAnsi="Garamond"/>
          <w:b/>
          <w:bCs/>
          <w:color w:val="auto"/>
          <w:sz w:val="18"/>
          <w:szCs w:val="18"/>
        </w:rPr>
      </w:pPr>
      <w:r w:rsidRPr="005F04F3">
        <w:rPr>
          <w:rFonts w:ascii="Garamond" w:hAnsi="Garamond"/>
          <w:b/>
          <w:bCs/>
          <w:color w:val="auto"/>
          <w:sz w:val="18"/>
          <w:szCs w:val="18"/>
        </w:rPr>
        <w:t>Note:</w:t>
      </w:r>
    </w:p>
    <w:p w14:paraId="71BD5DB8" w14:textId="77777777" w:rsidR="005F04F3" w:rsidRPr="005F04F3" w:rsidRDefault="005F04F3" w:rsidP="005F04F3">
      <w:pPr>
        <w:pStyle w:val="Rientrocorpodeltesto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</w:tabs>
        <w:ind w:left="567" w:right="282" w:firstLine="0"/>
        <w:rPr>
          <w:rFonts w:ascii="Garamond" w:hAnsi="Garamond"/>
          <w:color w:val="auto"/>
          <w:sz w:val="6"/>
          <w:szCs w:val="6"/>
        </w:rPr>
      </w:pPr>
    </w:p>
    <w:p w14:paraId="08C155FB" w14:textId="77777777" w:rsidR="005F04F3" w:rsidRPr="005F04F3" w:rsidRDefault="005F04F3" w:rsidP="005F04F3">
      <w:pPr>
        <w:pStyle w:val="Rientrocorpodeltesto2"/>
        <w:numPr>
          <w:ilvl w:val="0"/>
          <w:numId w:val="1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</w:tabs>
        <w:ind w:left="993" w:right="282" w:hanging="426"/>
        <w:rPr>
          <w:rFonts w:ascii="Garamond" w:hAnsi="Garamond"/>
          <w:color w:val="auto"/>
          <w:sz w:val="18"/>
          <w:szCs w:val="18"/>
        </w:rPr>
      </w:pPr>
      <w:r w:rsidRPr="005F04F3">
        <w:rPr>
          <w:rFonts w:ascii="Garamond" w:hAnsi="Garamond"/>
          <w:color w:val="auto"/>
          <w:sz w:val="18"/>
          <w:szCs w:val="18"/>
        </w:rPr>
        <w:t>Indicare la causa della sospensione: gravidanza, missione all’estero, aspettativa, temporanea modifica dell’attività lavorativa, decisione del Medico Competente o del Medico Autorizzato.</w:t>
      </w:r>
    </w:p>
    <w:p w14:paraId="7C0C34A7" w14:textId="77777777" w:rsidR="005F04F3" w:rsidRPr="005F04F3" w:rsidRDefault="005F04F3" w:rsidP="005F04F3">
      <w:pPr>
        <w:pStyle w:val="Rientrocorpodeltesto2"/>
        <w:numPr>
          <w:ilvl w:val="0"/>
          <w:numId w:val="1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</w:tabs>
        <w:ind w:left="993" w:right="282" w:hanging="426"/>
        <w:rPr>
          <w:rFonts w:ascii="Garamond" w:hAnsi="Garamond"/>
          <w:color w:val="auto"/>
          <w:sz w:val="18"/>
          <w:szCs w:val="18"/>
        </w:rPr>
      </w:pPr>
      <w:r w:rsidRPr="005F04F3">
        <w:rPr>
          <w:rFonts w:ascii="Garamond" w:hAnsi="Garamond"/>
          <w:color w:val="auto"/>
          <w:sz w:val="18"/>
          <w:szCs w:val="18"/>
        </w:rPr>
        <w:t xml:space="preserve">Riportare la qualifica del personale </w:t>
      </w:r>
      <w:proofErr w:type="spellStart"/>
      <w:r w:rsidRPr="005F04F3">
        <w:rPr>
          <w:rFonts w:ascii="Garamond" w:hAnsi="Garamond"/>
          <w:color w:val="auto"/>
          <w:sz w:val="18"/>
          <w:szCs w:val="18"/>
        </w:rPr>
        <w:t>ra</w:t>
      </w:r>
      <w:r w:rsidR="00263E2D">
        <w:rPr>
          <w:rFonts w:ascii="Garamond" w:hAnsi="Garamond"/>
          <w:color w:val="auto"/>
          <w:sz w:val="18"/>
          <w:szCs w:val="18"/>
        </w:rPr>
        <w:t>dioesposto</w:t>
      </w:r>
      <w:proofErr w:type="spellEnd"/>
      <w:r w:rsidR="00263E2D">
        <w:rPr>
          <w:rFonts w:ascii="Garamond" w:hAnsi="Garamond"/>
          <w:color w:val="auto"/>
          <w:sz w:val="18"/>
          <w:szCs w:val="18"/>
        </w:rPr>
        <w:t>: docente, personale tecnico-amministrativo</w:t>
      </w:r>
      <w:r w:rsidRPr="005F04F3">
        <w:rPr>
          <w:rFonts w:ascii="Garamond" w:hAnsi="Garamond"/>
          <w:color w:val="auto"/>
          <w:sz w:val="18"/>
          <w:szCs w:val="18"/>
        </w:rPr>
        <w:t>, studente, titolare di assegno di ricerca, specializzando, tirocinante, laureato frequentatore, dottorando, ospite (specificando l’Ente/Azienda di appartenenza).</w:t>
      </w:r>
    </w:p>
    <w:p w14:paraId="7B4CECE4" w14:textId="77777777" w:rsidR="005F04F3" w:rsidRPr="005F04F3" w:rsidRDefault="005F04F3" w:rsidP="005F04F3">
      <w:pPr>
        <w:pStyle w:val="Rientrocorpodeltesto2"/>
        <w:numPr>
          <w:ilvl w:val="0"/>
          <w:numId w:val="1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</w:tabs>
        <w:ind w:left="993" w:right="282" w:hanging="426"/>
        <w:rPr>
          <w:rFonts w:ascii="Garamond" w:hAnsi="Garamond"/>
          <w:color w:val="auto"/>
          <w:sz w:val="18"/>
          <w:szCs w:val="18"/>
        </w:rPr>
      </w:pPr>
      <w:r w:rsidRPr="005F04F3">
        <w:rPr>
          <w:rFonts w:ascii="Garamond" w:hAnsi="Garamond"/>
          <w:color w:val="auto"/>
          <w:sz w:val="18"/>
          <w:szCs w:val="18"/>
        </w:rPr>
        <w:t>Indicare la classificazione del personale:</w:t>
      </w:r>
      <w:r w:rsidRPr="005F04F3">
        <w:rPr>
          <w:rFonts w:ascii="Garamond" w:hAnsi="Garamond"/>
          <w:i/>
          <w:iCs/>
          <w:color w:val="auto"/>
          <w:sz w:val="18"/>
          <w:szCs w:val="18"/>
        </w:rPr>
        <w:t xml:space="preserve"> lavoratore esposto di Categoria A, lavoratore esposto di Categoria B</w:t>
      </w:r>
      <w:r w:rsidRPr="005F04F3">
        <w:rPr>
          <w:rFonts w:ascii="Garamond" w:hAnsi="Garamond"/>
          <w:color w:val="auto"/>
          <w:sz w:val="18"/>
          <w:szCs w:val="18"/>
        </w:rPr>
        <w:t>.</w:t>
      </w:r>
    </w:p>
    <w:p w14:paraId="5128DB57" w14:textId="77777777" w:rsidR="005F04F3" w:rsidRPr="005F04F3" w:rsidRDefault="005F04F3" w:rsidP="005F04F3">
      <w:pPr>
        <w:pStyle w:val="Rientrocorpodeltesto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  <w:tab w:val="left" w:pos="993"/>
        </w:tabs>
        <w:ind w:left="567" w:right="282" w:firstLine="0"/>
        <w:rPr>
          <w:rFonts w:ascii="Garamond" w:hAnsi="Garamond"/>
          <w:color w:val="auto"/>
          <w:sz w:val="10"/>
          <w:szCs w:val="10"/>
        </w:rPr>
      </w:pPr>
    </w:p>
    <w:p w14:paraId="277383D4" w14:textId="77777777" w:rsidR="005F04F3" w:rsidRPr="005F04F3" w:rsidRDefault="005F04F3" w:rsidP="005F04F3">
      <w:pPr>
        <w:rPr>
          <w:rFonts w:ascii="Garamond" w:hAnsi="Garamond"/>
        </w:rPr>
      </w:pPr>
    </w:p>
    <w:sectPr w:rsidR="005F04F3" w:rsidRPr="005F04F3" w:rsidSect="00993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2268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0D916" w14:textId="77777777" w:rsidR="00337618" w:rsidRDefault="00337618" w:rsidP="00A00082">
      <w:r>
        <w:separator/>
      </w:r>
    </w:p>
  </w:endnote>
  <w:endnote w:type="continuationSeparator" w:id="0">
    <w:p w14:paraId="570D8D8F" w14:textId="77777777" w:rsidR="00337618" w:rsidRDefault="00337618" w:rsidP="00A0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E1CF" w14:textId="77777777" w:rsidR="006C0359" w:rsidRDefault="006C03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924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962"/>
      <w:gridCol w:w="3544"/>
    </w:tblGrid>
    <w:tr w:rsidR="00370C27" w:rsidRPr="00023583" w14:paraId="6994D932" w14:textId="77777777" w:rsidTr="00370C27">
      <w:trPr>
        <w:cantSplit/>
      </w:trPr>
      <w:tc>
        <w:tcPr>
          <w:tcW w:w="1418" w:type="dxa"/>
        </w:tcPr>
        <w:p w14:paraId="077327BA" w14:textId="77777777" w:rsidR="00370C27" w:rsidRPr="00023583" w:rsidRDefault="00370C27" w:rsidP="00570EF1">
          <w:pPr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962" w:type="dxa"/>
        </w:tcPr>
        <w:p w14:paraId="67C7C696" w14:textId="77777777" w:rsidR="00370C27" w:rsidRPr="00E534C3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14:paraId="761A5549" w14:textId="77777777" w:rsidR="00370C27" w:rsidRPr="006C09ED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14:paraId="6B46C7D4" w14:textId="77777777" w:rsidR="00370C27" w:rsidRPr="00F13D5C" w:rsidRDefault="00370C27" w:rsidP="00570EF1">
          <w:pPr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</w:p>
        <w:p w14:paraId="156D0907" w14:textId="77777777" w:rsidR="00370C27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14:paraId="13001282" w14:textId="77777777"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14:paraId="04D2CB37" w14:textId="77777777"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14:paraId="25CAA31F" w14:textId="77777777" w:rsidR="00370C27" w:rsidRPr="00057C99" w:rsidRDefault="00370C27" w:rsidP="00570EF1">
          <w:pPr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</w:tc>
      <w:tc>
        <w:tcPr>
          <w:tcW w:w="3544" w:type="dxa"/>
        </w:tcPr>
        <w:p w14:paraId="69E0A132" w14:textId="77777777" w:rsidR="00370C27" w:rsidRPr="00E534C3" w:rsidRDefault="00370C27" w:rsidP="00570EF1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sdt>
    <w:sdtPr>
      <w:rPr>
        <w:rFonts w:ascii="Garamond" w:hAnsi="Garamond"/>
        <w:color w:val="0000FF" w:themeColor="hyperlink"/>
        <w:sz w:val="24"/>
        <w:szCs w:val="24"/>
        <w:u w:val="single"/>
      </w:rPr>
      <w:id w:val="-9627346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5D51CC" w14:textId="77777777" w:rsidR="009E24FC" w:rsidRPr="00CE17A0" w:rsidRDefault="00E63A4B" w:rsidP="00570EF1">
        <w:pPr>
          <w:pStyle w:val="Pidipagina"/>
          <w:jc w:val="center"/>
          <w:rPr>
            <w:rFonts w:ascii="Garamond" w:hAnsi="Garamond"/>
          </w:rPr>
        </w:pPr>
        <w:r w:rsidRPr="00CE17A0">
          <w:rPr>
            <w:rFonts w:ascii="Garamond" w:hAnsi="Garamond"/>
          </w:rPr>
          <w:fldChar w:fldCharType="begin"/>
        </w:r>
        <w:r w:rsidR="009E24FC" w:rsidRPr="00CE17A0">
          <w:rPr>
            <w:rFonts w:ascii="Garamond" w:hAnsi="Garamond"/>
          </w:rPr>
          <w:instrText>PAGE   \* MERGEFORMAT</w:instrText>
        </w:r>
        <w:r w:rsidRPr="00CE17A0">
          <w:rPr>
            <w:rFonts w:ascii="Garamond" w:hAnsi="Garamond"/>
          </w:rPr>
          <w:fldChar w:fldCharType="separate"/>
        </w:r>
        <w:r w:rsidR="005F04F3">
          <w:rPr>
            <w:rFonts w:ascii="Garamond" w:hAnsi="Garamond"/>
            <w:noProof/>
          </w:rPr>
          <w:t>2</w:t>
        </w:r>
        <w:r w:rsidRPr="00CE17A0">
          <w:rPr>
            <w:rFonts w:ascii="Garamond" w:hAnsi="Garamond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4" w:type="pct"/>
      <w:tblInd w:w="108" w:type="dxa"/>
      <w:tblLook w:val="04A0" w:firstRow="1" w:lastRow="0" w:firstColumn="1" w:lastColumn="0" w:noHBand="0" w:noVBand="1"/>
    </w:tblPr>
    <w:tblGrid>
      <w:gridCol w:w="2674"/>
      <w:gridCol w:w="6856"/>
    </w:tblGrid>
    <w:tr w:rsidR="00FC7E58" w:rsidRPr="00A06371" w14:paraId="16C465F3" w14:textId="77777777" w:rsidTr="009937CF">
      <w:trPr>
        <w:cantSplit/>
      </w:trPr>
      <w:tc>
        <w:tcPr>
          <w:tcW w:w="1403" w:type="pct"/>
        </w:tcPr>
        <w:p w14:paraId="0BBE97D0" w14:textId="77777777"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Nome UOR:</w:t>
          </w:r>
        </w:p>
      </w:tc>
      <w:tc>
        <w:tcPr>
          <w:tcW w:w="3597" w:type="pct"/>
        </w:tcPr>
        <w:p w14:paraId="29D2CB0C" w14:textId="77777777"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 xml:space="preserve">Ufficio </w:t>
          </w:r>
          <w:r w:rsidR="006C0359">
            <w:rPr>
              <w:rFonts w:ascii="Garamond" w:hAnsi="Garamond"/>
              <w:color w:val="000000"/>
              <w:sz w:val="16"/>
              <w:szCs w:val="16"/>
            </w:rPr>
            <w:t>Sicurezza</w:t>
          </w:r>
        </w:p>
      </w:tc>
    </w:tr>
    <w:tr w:rsidR="00FC7E58" w:rsidRPr="00A06371" w14:paraId="25172FA0" w14:textId="77777777" w:rsidTr="009937CF">
      <w:trPr>
        <w:cantSplit/>
      </w:trPr>
      <w:tc>
        <w:tcPr>
          <w:tcW w:w="1403" w:type="pct"/>
        </w:tcPr>
        <w:p w14:paraId="0787E5E9" w14:textId="77777777"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Denominazione file modulo codificato</w:t>
          </w:r>
        </w:p>
      </w:tc>
      <w:tc>
        <w:tcPr>
          <w:tcW w:w="3597" w:type="pct"/>
        </w:tcPr>
        <w:p w14:paraId="038BCBD4" w14:textId="77777777" w:rsidR="00FC7E58" w:rsidRPr="00A06371" w:rsidRDefault="000C792C" w:rsidP="000C792C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>sospensione_attività_comunicazione_S-A</w:t>
          </w:r>
          <w:r w:rsidR="00FC7E58">
            <w:rPr>
              <w:rFonts w:ascii="Garamond" w:hAnsi="Garamond"/>
              <w:color w:val="000000"/>
              <w:sz w:val="16"/>
              <w:szCs w:val="16"/>
            </w:rPr>
            <w:t>_SICUREZZA_2</w:t>
          </w:r>
          <w:r>
            <w:rPr>
              <w:rFonts w:ascii="Garamond" w:hAnsi="Garamond"/>
              <w:color w:val="000000"/>
              <w:sz w:val="16"/>
              <w:szCs w:val="16"/>
            </w:rPr>
            <w:t>87</w:t>
          </w:r>
        </w:p>
      </w:tc>
    </w:tr>
    <w:tr w:rsidR="00FC7E58" w:rsidRPr="00A06371" w14:paraId="7D88DBC4" w14:textId="77777777" w:rsidTr="009937CF">
      <w:trPr>
        <w:cantSplit/>
      </w:trPr>
      <w:tc>
        <w:tcPr>
          <w:tcW w:w="1403" w:type="pct"/>
        </w:tcPr>
        <w:p w14:paraId="058ADC07" w14:textId="77777777"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Validato da:</w:t>
          </w:r>
        </w:p>
      </w:tc>
      <w:tc>
        <w:tcPr>
          <w:tcW w:w="3597" w:type="pct"/>
        </w:tcPr>
        <w:p w14:paraId="3B27B649" w14:textId="77777777" w:rsidR="00FC7E58" w:rsidRPr="00A06371" w:rsidRDefault="006C0359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Scuderi Patrizia</w:t>
          </w:r>
        </w:p>
      </w:tc>
    </w:tr>
    <w:tr w:rsidR="00FC7E58" w:rsidRPr="00A06371" w14:paraId="6926C312" w14:textId="77777777" w:rsidTr="009937CF">
      <w:trPr>
        <w:cantSplit/>
      </w:trPr>
      <w:tc>
        <w:tcPr>
          <w:tcW w:w="1403" w:type="pct"/>
        </w:tcPr>
        <w:p w14:paraId="0663F8D3" w14:textId="77777777"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Aggiornato il:</w:t>
          </w:r>
        </w:p>
      </w:tc>
      <w:tc>
        <w:tcPr>
          <w:tcW w:w="3597" w:type="pct"/>
        </w:tcPr>
        <w:p w14:paraId="444D6BA0" w14:textId="77777777" w:rsidR="00FC7E58" w:rsidRPr="00A06371" w:rsidRDefault="006C0359" w:rsidP="00CE5F86">
          <w:pPr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01 aprile 2021</w:t>
          </w:r>
        </w:p>
      </w:tc>
    </w:tr>
    <w:tr w:rsidR="00FC7E58" w:rsidRPr="00A06371" w14:paraId="7A6C0E04" w14:textId="77777777" w:rsidTr="009937CF">
      <w:trPr>
        <w:cantSplit/>
      </w:trPr>
      <w:tc>
        <w:tcPr>
          <w:tcW w:w="1403" w:type="pct"/>
        </w:tcPr>
        <w:p w14:paraId="0F16839A" w14:textId="77777777"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 xml:space="preserve">Posizione nel </w:t>
          </w:r>
          <w:r w:rsidRPr="00A06371">
            <w:rPr>
              <w:rFonts w:ascii="Garamond" w:hAnsi="Garamond"/>
              <w:i/>
              <w:sz w:val="16"/>
              <w:szCs w:val="16"/>
            </w:rPr>
            <w:t>repository</w:t>
          </w:r>
          <w:r w:rsidRPr="00A06371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3597" w:type="pct"/>
        </w:tcPr>
        <w:p w14:paraId="6DC35A4C" w14:textId="77777777" w:rsidR="00FC7E58" w:rsidRPr="00A06371" w:rsidRDefault="00186D15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hyperlink r:id="rId1" w:history="1">
            <w:r w:rsidR="00FC7E58" w:rsidRPr="00A06371">
              <w:rPr>
                <w:rStyle w:val="Collegamentoipertestuale"/>
                <w:rFonts w:ascii="Garamond" w:hAnsi="Garamond"/>
                <w:sz w:val="16"/>
                <w:szCs w:val="16"/>
              </w:rPr>
              <w:t>www.uninsubria.it/modulistica</w:t>
            </w:r>
          </w:hyperlink>
          <w:r w:rsidR="00FC7E58" w:rsidRPr="00A06371">
            <w:rPr>
              <w:rFonts w:ascii="Garamond" w:hAnsi="Garamond"/>
              <w:sz w:val="16"/>
              <w:szCs w:val="16"/>
            </w:rPr>
            <w:t xml:space="preserve"> </w:t>
          </w:r>
        </w:p>
      </w:tc>
    </w:tr>
  </w:tbl>
  <w:p w14:paraId="1E62ABC3" w14:textId="77777777"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58905" w14:textId="77777777" w:rsidR="00337618" w:rsidRDefault="00337618" w:rsidP="00A00082">
      <w:r>
        <w:separator/>
      </w:r>
    </w:p>
  </w:footnote>
  <w:footnote w:type="continuationSeparator" w:id="0">
    <w:p w14:paraId="01A3C961" w14:textId="77777777" w:rsidR="00337618" w:rsidRDefault="00337618" w:rsidP="00A0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E7C39" w14:textId="77777777" w:rsidR="006C0359" w:rsidRDefault="006C03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883" w:type="pct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182"/>
      <w:gridCol w:w="4377"/>
    </w:tblGrid>
    <w:tr w:rsidR="00370C27" w:rsidRPr="00023583" w14:paraId="48A3B0A1" w14:textId="77777777" w:rsidTr="005C519B">
      <w:trPr>
        <w:trHeight w:val="1150"/>
      </w:trPr>
      <w:tc>
        <w:tcPr>
          <w:tcW w:w="785" w:type="pct"/>
          <w:vAlign w:val="center"/>
        </w:tcPr>
        <w:p w14:paraId="2BAC9FB6" w14:textId="77777777" w:rsidR="00370C27" w:rsidRPr="00023583" w:rsidRDefault="008213A7" w:rsidP="000C05A0">
          <w:pPr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7194093A" wp14:editId="5732DFF1">
                <wp:extent cx="901700" cy="901700"/>
                <wp:effectExtent l="0" t="0" r="0" b="0"/>
                <wp:docPr id="2" name="Immagine 2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14:paraId="1877C48A" w14:textId="77777777" w:rsidR="00370C27" w:rsidRPr="00023583" w:rsidRDefault="00016D3A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80768" behindDoc="0" locked="0" layoutInCell="1" allowOverlap="1" wp14:anchorId="55C613B7" wp14:editId="2AEF344A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283209</wp:posOffset>
                    </wp:positionV>
                    <wp:extent cx="2530475" cy="0"/>
                    <wp:effectExtent l="0" t="0" r="22225" b="1905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0C468A0" id="Connettore 1 2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1pt,22.3pt" to="198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+45Q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35B5C86F" wp14:editId="19D72417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16510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F37038" w14:textId="77777777" w:rsidR="00F42403" w:rsidRDefault="00F42403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.35pt;margin-top:1.3pt;width:205.55pt;height:4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" filled="f" stroked="f">
                    <v:textbox inset="1mm,1mm,1mm,1mm">
                      <w:txbxContent>
                        <w:p w:rsidR="00F42403" w:rsidRDefault="00F42403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14:paraId="45BB972F" w14:textId="77777777" w:rsidR="00370C27" w:rsidRPr="00023583" w:rsidRDefault="00570EF1" w:rsidP="000C05A0">
          <w:pPr>
            <w:jc w:val="right"/>
            <w:rPr>
              <w:rFonts w:ascii="Garamond" w:hAnsi="Garamond"/>
              <w:sz w:val="18"/>
              <w:szCs w:val="18"/>
            </w:rPr>
          </w:pPr>
          <w:r w:rsidRPr="00EB458B">
            <w:rPr>
              <w:rFonts w:ascii="Garamond" w:hAnsi="Garamond" w:cs="Calibri"/>
            </w:rPr>
            <w:t xml:space="preserve">Ufficio </w:t>
          </w:r>
          <w:r>
            <w:rPr>
              <w:rFonts w:ascii="Garamond" w:hAnsi="Garamond" w:cs="Calibri"/>
            </w:rPr>
            <w:t>Prevenzione e Protezione</w:t>
          </w:r>
        </w:p>
      </w:tc>
    </w:tr>
  </w:tbl>
  <w:p w14:paraId="4ABBE010" w14:textId="77777777"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8"/>
      <w:gridCol w:w="3720"/>
    </w:tblGrid>
    <w:tr w:rsidR="009937CF" w:rsidRPr="00023583" w14:paraId="4A7BB975" w14:textId="77777777" w:rsidTr="00B5023B">
      <w:trPr>
        <w:trHeight w:val="1150"/>
      </w:trPr>
      <w:tc>
        <w:tcPr>
          <w:tcW w:w="3070" w:type="pct"/>
          <w:vAlign w:val="center"/>
        </w:tcPr>
        <w:p w14:paraId="0102B7FB" w14:textId="77777777" w:rsidR="009937CF" w:rsidRPr="00023583" w:rsidRDefault="009937CF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6D90510E" wp14:editId="548289F5">
                <wp:extent cx="3516807" cy="900000"/>
                <wp:effectExtent l="0" t="0" r="7620" b="0"/>
                <wp:docPr id="3" name="Immagine 3" descr="C:\Users\daniela.maffioli\Desktop\Sigillo+parole_nero_DEF_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niela.maffioli\Desktop\Sigillo+parole_nero_DEF_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680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vAlign w:val="center"/>
        </w:tcPr>
        <w:p w14:paraId="6058B82D" w14:textId="77777777" w:rsidR="00263E2D" w:rsidRDefault="00263E2D" w:rsidP="00263E2D">
          <w:pPr>
            <w:jc w:val="right"/>
            <w:rPr>
              <w:rFonts w:ascii="Garamond" w:hAnsi="Garamond" w:cs="Calibri"/>
              <w:b/>
            </w:rPr>
          </w:pPr>
          <w:r>
            <w:rPr>
              <w:rFonts w:ascii="Garamond" w:hAnsi="Garamond" w:cs="Calibri"/>
              <w:b/>
            </w:rPr>
            <w:t>DIREZIONE GENERALE</w:t>
          </w:r>
        </w:p>
        <w:p w14:paraId="469E85B1" w14:textId="77777777" w:rsidR="009937CF" w:rsidRPr="009937CF" w:rsidRDefault="00263E2D" w:rsidP="00263E2D">
          <w:pPr>
            <w:jc w:val="right"/>
            <w:rPr>
              <w:rFonts w:ascii="Garamond" w:hAnsi="Garamond" w:cs="Calibri"/>
            </w:rPr>
          </w:pPr>
          <w:r>
            <w:rPr>
              <w:rFonts w:ascii="Garamond" w:hAnsi="Garamond" w:cs="Calibri"/>
            </w:rPr>
            <w:t xml:space="preserve">Ufficio </w:t>
          </w:r>
          <w:r w:rsidR="006C0359">
            <w:rPr>
              <w:rFonts w:ascii="Garamond" w:hAnsi="Garamond" w:cs="Calibri"/>
            </w:rPr>
            <w:t>Sicurezza</w:t>
          </w:r>
        </w:p>
      </w:tc>
    </w:tr>
  </w:tbl>
  <w:p w14:paraId="07869566" w14:textId="77777777"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13461"/>
    <w:multiLevelType w:val="singleLevel"/>
    <w:tmpl w:val="5AA4DA4A"/>
    <w:lvl w:ilvl="0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577"/>
    <w:multiLevelType w:val="hybridMultilevel"/>
    <w:tmpl w:val="4A1ED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D074B"/>
    <w:multiLevelType w:val="singleLevel"/>
    <w:tmpl w:val="7BCA8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1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7A17B7D"/>
    <w:multiLevelType w:val="singleLevel"/>
    <w:tmpl w:val="7BCA8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13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A98056D"/>
    <w:multiLevelType w:val="hybridMultilevel"/>
    <w:tmpl w:val="89E46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47853"/>
    <w:multiLevelType w:val="hybridMultilevel"/>
    <w:tmpl w:val="BBD8C5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9"/>
  </w:num>
  <w:num w:numId="16">
    <w:abstractNumId w:val="10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4"/>
    <w:rsid w:val="00003B43"/>
    <w:rsid w:val="00012165"/>
    <w:rsid w:val="00015861"/>
    <w:rsid w:val="00016D3A"/>
    <w:rsid w:val="0001714F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01DB"/>
    <w:rsid w:val="00063E2C"/>
    <w:rsid w:val="0006414D"/>
    <w:rsid w:val="00075679"/>
    <w:rsid w:val="00094288"/>
    <w:rsid w:val="000B0F60"/>
    <w:rsid w:val="000B2062"/>
    <w:rsid w:val="000B3998"/>
    <w:rsid w:val="000B4781"/>
    <w:rsid w:val="000C5DA7"/>
    <w:rsid w:val="000C6D14"/>
    <w:rsid w:val="000C7744"/>
    <w:rsid w:val="000C792C"/>
    <w:rsid w:val="000D19C6"/>
    <w:rsid w:val="000D4CF0"/>
    <w:rsid w:val="000E1398"/>
    <w:rsid w:val="000E75BA"/>
    <w:rsid w:val="000E79E6"/>
    <w:rsid w:val="000F3FFB"/>
    <w:rsid w:val="000F6BA1"/>
    <w:rsid w:val="001003F2"/>
    <w:rsid w:val="00104E85"/>
    <w:rsid w:val="00105464"/>
    <w:rsid w:val="00107A39"/>
    <w:rsid w:val="00116641"/>
    <w:rsid w:val="00116C85"/>
    <w:rsid w:val="00117A44"/>
    <w:rsid w:val="00122DE2"/>
    <w:rsid w:val="00126069"/>
    <w:rsid w:val="00133D97"/>
    <w:rsid w:val="0013622D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86D15"/>
    <w:rsid w:val="0019659F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5265"/>
    <w:rsid w:val="001F66D9"/>
    <w:rsid w:val="00203A6C"/>
    <w:rsid w:val="00210956"/>
    <w:rsid w:val="00223CC1"/>
    <w:rsid w:val="0023001C"/>
    <w:rsid w:val="00234DEB"/>
    <w:rsid w:val="00236F19"/>
    <w:rsid w:val="002522FF"/>
    <w:rsid w:val="00260E21"/>
    <w:rsid w:val="00261A53"/>
    <w:rsid w:val="00263E2D"/>
    <w:rsid w:val="00270C04"/>
    <w:rsid w:val="002758E3"/>
    <w:rsid w:val="00285AF2"/>
    <w:rsid w:val="00287071"/>
    <w:rsid w:val="002A52C6"/>
    <w:rsid w:val="002B5E2F"/>
    <w:rsid w:val="002C01CA"/>
    <w:rsid w:val="002D2E17"/>
    <w:rsid w:val="002D3283"/>
    <w:rsid w:val="002D41FC"/>
    <w:rsid w:val="002D4E04"/>
    <w:rsid w:val="002E306B"/>
    <w:rsid w:val="002E44E6"/>
    <w:rsid w:val="002E6AAA"/>
    <w:rsid w:val="002F0A20"/>
    <w:rsid w:val="002F40B5"/>
    <w:rsid w:val="003018AD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37618"/>
    <w:rsid w:val="0035318D"/>
    <w:rsid w:val="003577F4"/>
    <w:rsid w:val="0036165A"/>
    <w:rsid w:val="003616BA"/>
    <w:rsid w:val="00362FC1"/>
    <w:rsid w:val="00370C27"/>
    <w:rsid w:val="00377AC7"/>
    <w:rsid w:val="00387850"/>
    <w:rsid w:val="003963FA"/>
    <w:rsid w:val="003A0590"/>
    <w:rsid w:val="003B08EA"/>
    <w:rsid w:val="003B546C"/>
    <w:rsid w:val="003D4574"/>
    <w:rsid w:val="003E5025"/>
    <w:rsid w:val="003E5900"/>
    <w:rsid w:val="003F2E5E"/>
    <w:rsid w:val="003F7783"/>
    <w:rsid w:val="004001DC"/>
    <w:rsid w:val="00414771"/>
    <w:rsid w:val="00414DDB"/>
    <w:rsid w:val="00426340"/>
    <w:rsid w:val="0043503C"/>
    <w:rsid w:val="004362E0"/>
    <w:rsid w:val="00437283"/>
    <w:rsid w:val="00446E49"/>
    <w:rsid w:val="00452E78"/>
    <w:rsid w:val="00466AD9"/>
    <w:rsid w:val="004848CF"/>
    <w:rsid w:val="004B09F9"/>
    <w:rsid w:val="004B7FBA"/>
    <w:rsid w:val="004C257C"/>
    <w:rsid w:val="004D3686"/>
    <w:rsid w:val="004D4981"/>
    <w:rsid w:val="004F53B6"/>
    <w:rsid w:val="004F6F7C"/>
    <w:rsid w:val="00506359"/>
    <w:rsid w:val="005348ED"/>
    <w:rsid w:val="005476FF"/>
    <w:rsid w:val="00552AB3"/>
    <w:rsid w:val="00552D83"/>
    <w:rsid w:val="0056008D"/>
    <w:rsid w:val="0056449B"/>
    <w:rsid w:val="00564B69"/>
    <w:rsid w:val="00570EF1"/>
    <w:rsid w:val="00572B1F"/>
    <w:rsid w:val="00574D3E"/>
    <w:rsid w:val="00576207"/>
    <w:rsid w:val="005B1655"/>
    <w:rsid w:val="005C454A"/>
    <w:rsid w:val="005C519B"/>
    <w:rsid w:val="005D03F5"/>
    <w:rsid w:val="005D0E36"/>
    <w:rsid w:val="005F04F3"/>
    <w:rsid w:val="005F0886"/>
    <w:rsid w:val="005F4878"/>
    <w:rsid w:val="00624345"/>
    <w:rsid w:val="006304AF"/>
    <w:rsid w:val="00641C80"/>
    <w:rsid w:val="00644BEA"/>
    <w:rsid w:val="00653048"/>
    <w:rsid w:val="006566F5"/>
    <w:rsid w:val="006620CA"/>
    <w:rsid w:val="00665092"/>
    <w:rsid w:val="00680CA0"/>
    <w:rsid w:val="0068333C"/>
    <w:rsid w:val="006A63C0"/>
    <w:rsid w:val="006A6D1D"/>
    <w:rsid w:val="006B2F45"/>
    <w:rsid w:val="006C0359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12A5F"/>
    <w:rsid w:val="00714BAE"/>
    <w:rsid w:val="00730BC8"/>
    <w:rsid w:val="00733304"/>
    <w:rsid w:val="00744437"/>
    <w:rsid w:val="00745B7A"/>
    <w:rsid w:val="00753718"/>
    <w:rsid w:val="00760177"/>
    <w:rsid w:val="007633D6"/>
    <w:rsid w:val="00764E89"/>
    <w:rsid w:val="007A62E9"/>
    <w:rsid w:val="007D4147"/>
    <w:rsid w:val="007D7A2A"/>
    <w:rsid w:val="007F4F09"/>
    <w:rsid w:val="00803468"/>
    <w:rsid w:val="008050D9"/>
    <w:rsid w:val="00815257"/>
    <w:rsid w:val="008213A7"/>
    <w:rsid w:val="0083271A"/>
    <w:rsid w:val="00846FE0"/>
    <w:rsid w:val="008603EF"/>
    <w:rsid w:val="00866129"/>
    <w:rsid w:val="00877458"/>
    <w:rsid w:val="00880D07"/>
    <w:rsid w:val="00887CF2"/>
    <w:rsid w:val="00893477"/>
    <w:rsid w:val="008B0637"/>
    <w:rsid w:val="008C5B72"/>
    <w:rsid w:val="008C7169"/>
    <w:rsid w:val="008F29ED"/>
    <w:rsid w:val="0090072D"/>
    <w:rsid w:val="009141BA"/>
    <w:rsid w:val="0091770F"/>
    <w:rsid w:val="00942863"/>
    <w:rsid w:val="00946A6A"/>
    <w:rsid w:val="00953190"/>
    <w:rsid w:val="009579E2"/>
    <w:rsid w:val="009753CA"/>
    <w:rsid w:val="00977A07"/>
    <w:rsid w:val="00985B1A"/>
    <w:rsid w:val="009937CF"/>
    <w:rsid w:val="009958C0"/>
    <w:rsid w:val="009B61FE"/>
    <w:rsid w:val="009D1741"/>
    <w:rsid w:val="009D18AA"/>
    <w:rsid w:val="009D21AF"/>
    <w:rsid w:val="009E24FC"/>
    <w:rsid w:val="009E3DB2"/>
    <w:rsid w:val="009F6F55"/>
    <w:rsid w:val="00A00082"/>
    <w:rsid w:val="00A00F25"/>
    <w:rsid w:val="00A02832"/>
    <w:rsid w:val="00A1204A"/>
    <w:rsid w:val="00A33F69"/>
    <w:rsid w:val="00A35675"/>
    <w:rsid w:val="00A36B5A"/>
    <w:rsid w:val="00A53EE2"/>
    <w:rsid w:val="00A61F1E"/>
    <w:rsid w:val="00A64C6E"/>
    <w:rsid w:val="00A6620B"/>
    <w:rsid w:val="00A714BF"/>
    <w:rsid w:val="00A95134"/>
    <w:rsid w:val="00AB32D6"/>
    <w:rsid w:val="00AD7D99"/>
    <w:rsid w:val="00AE378E"/>
    <w:rsid w:val="00B03A54"/>
    <w:rsid w:val="00B11551"/>
    <w:rsid w:val="00B163F9"/>
    <w:rsid w:val="00B16936"/>
    <w:rsid w:val="00B20E51"/>
    <w:rsid w:val="00B27BB9"/>
    <w:rsid w:val="00B32532"/>
    <w:rsid w:val="00B40F07"/>
    <w:rsid w:val="00B5023B"/>
    <w:rsid w:val="00B73FC4"/>
    <w:rsid w:val="00B874E6"/>
    <w:rsid w:val="00B9058D"/>
    <w:rsid w:val="00BC54F9"/>
    <w:rsid w:val="00BF2E60"/>
    <w:rsid w:val="00BF5447"/>
    <w:rsid w:val="00BF77B5"/>
    <w:rsid w:val="00C10F79"/>
    <w:rsid w:val="00C205C3"/>
    <w:rsid w:val="00C23E01"/>
    <w:rsid w:val="00C24E79"/>
    <w:rsid w:val="00C31127"/>
    <w:rsid w:val="00C362C5"/>
    <w:rsid w:val="00C453D3"/>
    <w:rsid w:val="00C46624"/>
    <w:rsid w:val="00C52E46"/>
    <w:rsid w:val="00C548AD"/>
    <w:rsid w:val="00C54D34"/>
    <w:rsid w:val="00C66487"/>
    <w:rsid w:val="00C6744B"/>
    <w:rsid w:val="00C71C5A"/>
    <w:rsid w:val="00C80BA7"/>
    <w:rsid w:val="00C854CC"/>
    <w:rsid w:val="00C856C1"/>
    <w:rsid w:val="00C92F3A"/>
    <w:rsid w:val="00C9378A"/>
    <w:rsid w:val="00CB2FC0"/>
    <w:rsid w:val="00CB5D8E"/>
    <w:rsid w:val="00CC0859"/>
    <w:rsid w:val="00CC17AE"/>
    <w:rsid w:val="00CC57E1"/>
    <w:rsid w:val="00CD7AD2"/>
    <w:rsid w:val="00CE17A0"/>
    <w:rsid w:val="00CE33E4"/>
    <w:rsid w:val="00CE5F86"/>
    <w:rsid w:val="00CF16F4"/>
    <w:rsid w:val="00CF466B"/>
    <w:rsid w:val="00CF48B6"/>
    <w:rsid w:val="00CF6B67"/>
    <w:rsid w:val="00D05E1F"/>
    <w:rsid w:val="00D23BE6"/>
    <w:rsid w:val="00D24F6A"/>
    <w:rsid w:val="00D44E91"/>
    <w:rsid w:val="00D46213"/>
    <w:rsid w:val="00D50F58"/>
    <w:rsid w:val="00D53B6E"/>
    <w:rsid w:val="00D54CAF"/>
    <w:rsid w:val="00D55B0F"/>
    <w:rsid w:val="00D55C47"/>
    <w:rsid w:val="00D56204"/>
    <w:rsid w:val="00D61661"/>
    <w:rsid w:val="00D752A7"/>
    <w:rsid w:val="00D87CAA"/>
    <w:rsid w:val="00D93180"/>
    <w:rsid w:val="00DA7193"/>
    <w:rsid w:val="00DF6D0E"/>
    <w:rsid w:val="00DF708E"/>
    <w:rsid w:val="00E02484"/>
    <w:rsid w:val="00E02676"/>
    <w:rsid w:val="00E02E59"/>
    <w:rsid w:val="00E10F21"/>
    <w:rsid w:val="00E3353A"/>
    <w:rsid w:val="00E3387B"/>
    <w:rsid w:val="00E432C6"/>
    <w:rsid w:val="00E534C3"/>
    <w:rsid w:val="00E552BD"/>
    <w:rsid w:val="00E625C3"/>
    <w:rsid w:val="00E63A4B"/>
    <w:rsid w:val="00E7386B"/>
    <w:rsid w:val="00E85655"/>
    <w:rsid w:val="00E873D4"/>
    <w:rsid w:val="00E94E6B"/>
    <w:rsid w:val="00EB2471"/>
    <w:rsid w:val="00EB7791"/>
    <w:rsid w:val="00EF123B"/>
    <w:rsid w:val="00F00E50"/>
    <w:rsid w:val="00F10EB7"/>
    <w:rsid w:val="00F13D5C"/>
    <w:rsid w:val="00F14605"/>
    <w:rsid w:val="00F329B5"/>
    <w:rsid w:val="00F42403"/>
    <w:rsid w:val="00F64911"/>
    <w:rsid w:val="00F659B9"/>
    <w:rsid w:val="00F66495"/>
    <w:rsid w:val="00F70721"/>
    <w:rsid w:val="00F86C47"/>
    <w:rsid w:val="00FA39F2"/>
    <w:rsid w:val="00FA4660"/>
    <w:rsid w:val="00FB187D"/>
    <w:rsid w:val="00FB47A2"/>
    <w:rsid w:val="00FB56C2"/>
    <w:rsid w:val="00FB6637"/>
    <w:rsid w:val="00FC0152"/>
    <w:rsid w:val="00FC0912"/>
    <w:rsid w:val="00FC26F5"/>
    <w:rsid w:val="00FC7C3B"/>
    <w:rsid w:val="00FC7E58"/>
    <w:rsid w:val="00FD47B0"/>
    <w:rsid w:val="00FD576D"/>
    <w:rsid w:val="00FD5AE2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60AF6DED"/>
  <w15:docId w15:val="{022F4E3D-334D-47C0-A842-C009F29B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04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04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qFormat/>
    <w:rsid w:val="005F04F3"/>
    <w:pPr>
      <w:keepNext/>
      <w:ind w:left="567" w:right="566"/>
      <w:jc w:val="center"/>
      <w:outlineLvl w:val="6"/>
    </w:pPr>
    <w:rPr>
      <w:rFonts w:ascii="Arial" w:hAnsi="Arial" w:cs="Arial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04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04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771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314D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1">
    <w:name w:val="Light Shading Accent 1"/>
    <w:basedOn w:val="Tabellanormale"/>
    <w:uiPriority w:val="60"/>
    <w:rsid w:val="00314D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14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01DB"/>
    <w:rPr>
      <w:i/>
      <w:iCs/>
    </w:rPr>
  </w:style>
  <w:style w:type="paragraph" w:styleId="Titolo">
    <w:name w:val="Title"/>
    <w:basedOn w:val="Normale"/>
    <w:link w:val="TitoloCarattere"/>
    <w:qFormat/>
    <w:rsid w:val="00E02E59"/>
    <w:pPr>
      <w:jc w:val="center"/>
    </w:pPr>
    <w:rPr>
      <w:b/>
      <w:sz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2E5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F04F3"/>
    <w:rPr>
      <w:rFonts w:ascii="Arial" w:eastAsia="Times New Roman" w:hAnsi="Arial" w:cs="Arial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04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04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04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ientrocorpodeltesto2">
    <w:name w:val="Body Text Indent 2"/>
    <w:basedOn w:val="Normale"/>
    <w:link w:val="Rientrocorpodeltesto2Carattere"/>
    <w:rsid w:val="005F04F3"/>
    <w:pPr>
      <w:tabs>
        <w:tab w:val="left" w:pos="426"/>
      </w:tabs>
      <w:ind w:left="426" w:hanging="426"/>
      <w:jc w:val="both"/>
    </w:pPr>
    <w:rPr>
      <w:rFonts w:ascii="Arial" w:hAnsi="Arial" w:cs="Arial"/>
      <w:color w:val="0000FF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F04F3"/>
    <w:rPr>
      <w:rFonts w:ascii="Arial" w:eastAsia="Times New Roman" w:hAnsi="Arial" w:cs="Arial"/>
      <w:color w:val="0000FF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rsid w:val="005F04F3"/>
    <w:pPr>
      <w:ind w:left="1134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F04F3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04F3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nsubria.it/modulisti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uli_Modell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68AC-744E-4F5D-9748-B0297437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Stefano</dc:creator>
  <cp:lastModifiedBy>Scuderi Patrizia</cp:lastModifiedBy>
  <cp:revision>3</cp:revision>
  <cp:lastPrinted>2021-04-07T12:25:00Z</cp:lastPrinted>
  <dcterms:created xsi:type="dcterms:W3CDTF">2021-04-07T12:24:00Z</dcterms:created>
  <dcterms:modified xsi:type="dcterms:W3CDTF">2021-04-07T12:26:00Z</dcterms:modified>
</cp:coreProperties>
</file>