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E4" w:rsidRPr="00A03DE4" w:rsidRDefault="00A03DE4" w:rsidP="00A03DE4">
      <w:pPr>
        <w:pStyle w:val="Intestazione"/>
        <w:jc w:val="center"/>
        <w:rPr>
          <w:rFonts w:ascii="Garamond" w:hAnsi="Garamond"/>
          <w:b/>
          <w:bCs/>
          <w:sz w:val="24"/>
          <w:szCs w:val="24"/>
        </w:rPr>
      </w:pPr>
      <w:r w:rsidRPr="00A03DE4">
        <w:rPr>
          <w:rFonts w:ascii="Garamond" w:hAnsi="Garamond"/>
          <w:b/>
          <w:bCs/>
          <w:sz w:val="24"/>
          <w:szCs w:val="24"/>
        </w:rPr>
        <w:t>MODULO N-C</w:t>
      </w:r>
    </w:p>
    <w:p w:rsidR="004852EB" w:rsidRDefault="00A03DE4" w:rsidP="00A03DE4">
      <w:pPr>
        <w:ind w:left="567" w:right="566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A03DE4">
        <w:rPr>
          <w:rFonts w:ascii="Garamond" w:hAnsi="Garamond" w:cs="Arial"/>
          <w:b/>
          <w:bCs/>
          <w:iCs/>
          <w:sz w:val="24"/>
          <w:szCs w:val="24"/>
        </w:rPr>
        <w:t xml:space="preserve">NOTIFICA DI CESSAZIONE </w:t>
      </w:r>
    </w:p>
    <w:p w:rsidR="00A03DE4" w:rsidRDefault="00A03DE4" w:rsidP="00A03DE4">
      <w:pPr>
        <w:ind w:left="567" w:right="566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A03DE4">
        <w:rPr>
          <w:rFonts w:ascii="Garamond" w:hAnsi="Garamond" w:cs="Arial"/>
          <w:b/>
          <w:bCs/>
          <w:iCs/>
          <w:sz w:val="24"/>
          <w:szCs w:val="24"/>
        </w:rPr>
        <w:t>DELL’ATTIVITÀ DEL PERSONALE ESPOSTO A RISCHI LAVORATIVI</w:t>
      </w:r>
    </w:p>
    <w:p w:rsidR="00A03DE4" w:rsidRDefault="00A03DE4" w:rsidP="00A03DE4">
      <w:pPr>
        <w:ind w:left="567" w:right="566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A03DE4" w:rsidRDefault="00A03DE4" w:rsidP="00A03DE4">
      <w:pPr>
        <w:ind w:left="567" w:right="566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A03DE4" w:rsidRPr="00A03DE4" w:rsidRDefault="00A03DE4" w:rsidP="00A03DE4">
      <w:pPr>
        <w:ind w:left="4815" w:firstLine="141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 xml:space="preserve">All’Ufficio </w:t>
      </w:r>
      <w:r w:rsidR="002363D9">
        <w:rPr>
          <w:rFonts w:ascii="Garamond" w:hAnsi="Garamond" w:cs="Arial"/>
          <w:sz w:val="24"/>
          <w:szCs w:val="24"/>
        </w:rPr>
        <w:t>Sicurezza</w:t>
      </w:r>
      <w:r w:rsidR="002A671B">
        <w:rPr>
          <w:rFonts w:ascii="Garamond" w:hAnsi="Garamond" w:cs="Arial"/>
          <w:sz w:val="24"/>
          <w:szCs w:val="24"/>
        </w:rPr>
        <w:t xml:space="preserve"> e sostenibilità</w:t>
      </w:r>
    </w:p>
    <w:p w:rsidR="00A03DE4" w:rsidRPr="00A03DE4" w:rsidRDefault="00A03DE4" w:rsidP="00A03DE4">
      <w:pPr>
        <w:ind w:left="4674" w:firstLine="282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>Via Ravasi, 2 – 21100 Varese</w:t>
      </w: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3399" w:firstLine="141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 xml:space="preserve">e p.c. </w:t>
      </w:r>
      <w:r w:rsidRPr="00A03DE4">
        <w:rPr>
          <w:rFonts w:ascii="Garamond" w:hAnsi="Garamond" w:cs="Arial"/>
          <w:sz w:val="24"/>
          <w:szCs w:val="24"/>
        </w:rPr>
        <w:tab/>
      </w:r>
      <w:r w:rsidRPr="00A03DE4">
        <w:rPr>
          <w:rFonts w:ascii="Garamond" w:hAnsi="Garamond" w:cs="Arial"/>
          <w:sz w:val="24"/>
          <w:szCs w:val="24"/>
        </w:rPr>
        <w:tab/>
        <w:t>Al Medico Competente dell’Ateneo</w:t>
      </w:r>
    </w:p>
    <w:p w:rsidR="00A03DE4" w:rsidRPr="00A03DE4" w:rsidRDefault="00A03DE4" w:rsidP="00A03DE4">
      <w:pPr>
        <w:ind w:left="3399" w:firstLine="141"/>
        <w:jc w:val="both"/>
        <w:rPr>
          <w:rFonts w:ascii="Garamond" w:hAnsi="Garamond" w:cs="Arial"/>
          <w:b/>
          <w:sz w:val="24"/>
          <w:szCs w:val="24"/>
        </w:rPr>
      </w:pPr>
    </w:p>
    <w:p w:rsidR="00A03DE4" w:rsidRPr="00A03DE4" w:rsidRDefault="00A03DE4" w:rsidP="00A03DE4">
      <w:pPr>
        <w:pStyle w:val="Titolo9"/>
        <w:ind w:left="4820" w:right="566"/>
        <w:jc w:val="both"/>
        <w:rPr>
          <w:rFonts w:ascii="Garamond" w:hAnsi="Garamond"/>
          <w:b/>
        </w:rPr>
      </w:pPr>
    </w:p>
    <w:p w:rsidR="00A03DE4" w:rsidRPr="00A03DE4" w:rsidRDefault="00A03DE4" w:rsidP="00A03DE4">
      <w:pPr>
        <w:pStyle w:val="Titolo9"/>
        <w:ind w:left="4820" w:right="566"/>
        <w:jc w:val="both"/>
        <w:rPr>
          <w:rFonts w:ascii="Garamond" w:hAnsi="Garamond"/>
          <w:b/>
        </w:rPr>
      </w:pPr>
    </w:p>
    <w:p w:rsidR="00A03DE4" w:rsidRPr="00A03DE4" w:rsidRDefault="00A03DE4" w:rsidP="00A03DE4">
      <w:pPr>
        <w:pStyle w:val="Titolo9"/>
        <w:ind w:left="4820" w:right="566" w:firstLine="136"/>
        <w:jc w:val="both"/>
        <w:rPr>
          <w:rFonts w:ascii="Garamond" w:hAnsi="Garamond"/>
        </w:rPr>
      </w:pPr>
      <w:r w:rsidRPr="00A03DE4">
        <w:rPr>
          <w:rFonts w:ascii="Garamond" w:hAnsi="Garamond"/>
        </w:rPr>
        <w:t>Data __________________</w:t>
      </w: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567" w:right="425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>Con la presente si attesta che  il personale sottoelencato, precedentemente inserito negli elenchi del personale esposto a rischi lavorativi, (</w:t>
      </w:r>
      <w:r w:rsidRPr="00A03DE4">
        <w:rPr>
          <w:rFonts w:ascii="Garamond" w:hAnsi="Garamond" w:cs="Arial"/>
          <w:sz w:val="24"/>
          <w:szCs w:val="24"/>
          <w:u w:val="single"/>
        </w:rPr>
        <w:t>avvenuta compilazione dei moduli SS-1 e/o SS-2 e/o classificazione nella categoria A/B radioprotezione, moduli cancerogeni, ecc.</w:t>
      </w:r>
      <w:r w:rsidRPr="00A03DE4">
        <w:rPr>
          <w:rFonts w:ascii="Garamond" w:hAnsi="Garamond" w:cs="Arial"/>
          <w:sz w:val="24"/>
          <w:szCs w:val="24"/>
        </w:rPr>
        <w:t>),   cesserà di svolgere attività presso il Laboratorio di</w:t>
      </w:r>
      <w:proofErr w:type="gramStart"/>
      <w:r w:rsidRPr="00A03DE4">
        <w:rPr>
          <w:rFonts w:ascii="Garamond" w:hAnsi="Garamond" w:cs="Arial"/>
          <w:sz w:val="24"/>
          <w:szCs w:val="24"/>
        </w:rPr>
        <w:t xml:space="preserve"> .…</w:t>
      </w:r>
      <w:proofErr w:type="gramEnd"/>
      <w:r w:rsidRPr="00A03DE4">
        <w:rPr>
          <w:rFonts w:ascii="Garamond" w:hAnsi="Garamond" w:cs="Arial"/>
          <w:sz w:val="24"/>
          <w:szCs w:val="24"/>
        </w:rPr>
        <w:t>………………………………………………..</w:t>
      </w:r>
    </w:p>
    <w:p w:rsidR="00A03DE4" w:rsidRPr="00A03DE4" w:rsidRDefault="00A03DE4" w:rsidP="00A03DE4">
      <w:pPr>
        <w:ind w:left="567" w:right="425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>del Dipartimento di………………………………</w:t>
      </w:r>
      <w:proofErr w:type="gramStart"/>
      <w:r w:rsidRPr="00A03DE4">
        <w:rPr>
          <w:rFonts w:ascii="Garamond" w:hAnsi="Garamond" w:cs="Arial"/>
          <w:sz w:val="24"/>
          <w:szCs w:val="24"/>
        </w:rPr>
        <w:t>…….</w:t>
      </w:r>
      <w:proofErr w:type="gramEnd"/>
      <w:r w:rsidRPr="00A03DE4">
        <w:rPr>
          <w:rFonts w:ascii="Garamond" w:hAnsi="Garamond" w:cs="Arial"/>
          <w:sz w:val="24"/>
          <w:szCs w:val="24"/>
        </w:rPr>
        <w:t>………………………………</w:t>
      </w: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pStyle w:val="Titolo5"/>
        <w:tabs>
          <w:tab w:val="left" w:pos="284"/>
          <w:tab w:val="left" w:pos="3119"/>
          <w:tab w:val="left" w:pos="4820"/>
          <w:tab w:val="left" w:pos="7371"/>
        </w:tabs>
        <w:rPr>
          <w:rFonts w:ascii="Garamond" w:hAnsi="Garamond"/>
          <w:sz w:val="24"/>
          <w:szCs w:val="24"/>
        </w:rPr>
      </w:pPr>
      <w:r w:rsidRPr="00A03DE4">
        <w:rPr>
          <w:rFonts w:ascii="Garamond" w:hAnsi="Garamond"/>
          <w:sz w:val="24"/>
          <w:szCs w:val="24"/>
        </w:rPr>
        <w:t>Nome e Cognome</w:t>
      </w:r>
      <w:r w:rsidRPr="00A03DE4">
        <w:rPr>
          <w:rFonts w:ascii="Garamond" w:hAnsi="Garamond"/>
          <w:sz w:val="24"/>
          <w:szCs w:val="24"/>
        </w:rPr>
        <w:tab/>
        <w:t xml:space="preserve">Qualifica </w:t>
      </w:r>
      <w:r w:rsidRPr="00A03DE4">
        <w:rPr>
          <w:rFonts w:ascii="Garamond" w:hAnsi="Garamond"/>
          <w:b w:val="0"/>
          <w:bCs w:val="0"/>
          <w:sz w:val="24"/>
          <w:szCs w:val="24"/>
        </w:rPr>
        <w:t>(1)</w:t>
      </w:r>
      <w:r w:rsidRPr="00A03DE4">
        <w:rPr>
          <w:rFonts w:ascii="Garamond" w:hAnsi="Garamond"/>
          <w:sz w:val="24"/>
          <w:szCs w:val="24"/>
        </w:rPr>
        <w:tab/>
        <w:t>Classificazione</w:t>
      </w:r>
      <w:r w:rsidRPr="00A03DE4">
        <w:rPr>
          <w:rFonts w:ascii="Garamond" w:hAnsi="Garamond"/>
          <w:sz w:val="24"/>
          <w:szCs w:val="24"/>
        </w:rPr>
        <w:tab/>
        <w:t>Data di cessazione</w:t>
      </w:r>
    </w:p>
    <w:p w:rsidR="00A03DE4" w:rsidRPr="00A03DE4" w:rsidRDefault="00A03DE4" w:rsidP="00A03DE4">
      <w:pPr>
        <w:tabs>
          <w:tab w:val="left" w:pos="284"/>
          <w:tab w:val="left" w:pos="4962"/>
          <w:tab w:val="left" w:pos="7655"/>
        </w:tabs>
        <w:ind w:left="567"/>
        <w:jc w:val="both"/>
        <w:rPr>
          <w:rFonts w:ascii="Garamond" w:hAnsi="Garamond" w:cs="Arial"/>
          <w:b/>
          <w:bCs/>
          <w:sz w:val="24"/>
          <w:szCs w:val="24"/>
        </w:rPr>
      </w:pPr>
      <w:r w:rsidRPr="00A03DE4">
        <w:rPr>
          <w:rFonts w:ascii="Garamond" w:hAnsi="Garamond" w:cs="Arial"/>
          <w:b/>
          <w:bCs/>
          <w:sz w:val="24"/>
          <w:szCs w:val="24"/>
        </w:rPr>
        <w:tab/>
        <w:t xml:space="preserve">del rischio </w:t>
      </w:r>
      <w:r w:rsidRPr="00A03DE4">
        <w:rPr>
          <w:rFonts w:ascii="Garamond" w:hAnsi="Garamond" w:cs="Arial"/>
          <w:sz w:val="24"/>
          <w:szCs w:val="24"/>
        </w:rPr>
        <w:t>(2)</w:t>
      </w:r>
      <w:r w:rsidRPr="00A03DE4">
        <w:rPr>
          <w:rFonts w:ascii="Garamond" w:hAnsi="Garamond" w:cs="Arial"/>
          <w:b/>
          <w:bCs/>
          <w:sz w:val="24"/>
          <w:szCs w:val="24"/>
        </w:rPr>
        <w:tab/>
        <w:t xml:space="preserve">   dell’attività </w:t>
      </w:r>
      <w:r w:rsidRPr="00A03DE4">
        <w:rPr>
          <w:rFonts w:ascii="Garamond" w:hAnsi="Garamond" w:cs="Arial"/>
          <w:sz w:val="24"/>
          <w:szCs w:val="24"/>
        </w:rPr>
        <w:t>(3)</w:t>
      </w:r>
    </w:p>
    <w:p w:rsidR="00A03DE4" w:rsidRPr="00A03DE4" w:rsidRDefault="00A03DE4" w:rsidP="00A03DE4">
      <w:pPr>
        <w:tabs>
          <w:tab w:val="left" w:pos="284"/>
          <w:tab w:val="left" w:pos="7513"/>
        </w:tabs>
        <w:ind w:left="567"/>
        <w:jc w:val="both"/>
        <w:rPr>
          <w:rFonts w:ascii="Garamond" w:hAnsi="Garamond" w:cs="Arial"/>
          <w:b/>
          <w:bCs/>
          <w:sz w:val="24"/>
          <w:szCs w:val="24"/>
        </w:rPr>
      </w:pPr>
      <w:r w:rsidRPr="00A03DE4">
        <w:rPr>
          <w:rFonts w:ascii="Garamond" w:hAnsi="Garamond" w:cs="Arial"/>
          <w:b/>
          <w:bCs/>
          <w:sz w:val="24"/>
          <w:szCs w:val="24"/>
        </w:rPr>
        <w:tab/>
      </w: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pStyle w:val="Titolo3"/>
        <w:tabs>
          <w:tab w:val="clear" w:pos="426"/>
          <w:tab w:val="left" w:pos="5670"/>
        </w:tabs>
        <w:ind w:left="567" w:firstLine="0"/>
        <w:rPr>
          <w:rFonts w:ascii="Garamond" w:hAnsi="Garamond"/>
        </w:rPr>
      </w:pPr>
    </w:p>
    <w:p w:rsidR="00A03DE4" w:rsidRPr="00A03DE4" w:rsidRDefault="00A03DE4" w:rsidP="00A03DE4">
      <w:pPr>
        <w:pStyle w:val="Titolo3"/>
        <w:tabs>
          <w:tab w:val="clear" w:pos="426"/>
          <w:tab w:val="left" w:pos="5670"/>
        </w:tabs>
        <w:ind w:left="567" w:firstLine="0"/>
        <w:rPr>
          <w:rFonts w:ascii="Garamond" w:hAnsi="Garamond"/>
        </w:rPr>
      </w:pPr>
      <w:r w:rsidRPr="00A03DE4">
        <w:rPr>
          <w:rFonts w:ascii="Garamond" w:hAnsi="Garamond"/>
        </w:rPr>
        <w:t>Firma del responsabile della struttura:</w:t>
      </w:r>
    </w:p>
    <w:p w:rsidR="00A03DE4" w:rsidRPr="00A03DE4" w:rsidRDefault="00A03DE4" w:rsidP="00A03DE4">
      <w:pPr>
        <w:ind w:left="567"/>
        <w:jc w:val="both"/>
        <w:rPr>
          <w:rFonts w:ascii="Garamond" w:hAnsi="Garamond"/>
          <w:sz w:val="24"/>
          <w:szCs w:val="24"/>
        </w:rPr>
      </w:pPr>
      <w:r w:rsidRPr="00A03DE4">
        <w:rPr>
          <w:rFonts w:ascii="Garamond" w:hAnsi="Garamond"/>
          <w:sz w:val="24"/>
          <w:szCs w:val="24"/>
        </w:rPr>
        <w:t>(</w:t>
      </w:r>
      <w:r w:rsidRPr="00A03DE4">
        <w:rPr>
          <w:rFonts w:ascii="Garamond" w:hAnsi="Garamond"/>
          <w:i/>
          <w:sz w:val="24"/>
          <w:szCs w:val="24"/>
        </w:rPr>
        <w:t>si prega di apporre un timbro riportante le generalità del responsabile</w:t>
      </w:r>
      <w:r w:rsidRPr="00A03DE4">
        <w:rPr>
          <w:rFonts w:ascii="Garamond" w:hAnsi="Garamond"/>
          <w:sz w:val="24"/>
          <w:szCs w:val="24"/>
        </w:rPr>
        <w:t>)</w:t>
      </w:r>
    </w:p>
    <w:p w:rsidR="00A03DE4" w:rsidRPr="00A03DE4" w:rsidRDefault="00A03DE4" w:rsidP="00A03DE4">
      <w:pPr>
        <w:jc w:val="both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</w:rPr>
      </w:pPr>
    </w:p>
    <w:p w:rsidR="00A03DE4" w:rsidRPr="00A03DE4" w:rsidRDefault="00A03DE4" w:rsidP="00A03DE4">
      <w:pPr>
        <w:ind w:left="567"/>
        <w:rPr>
          <w:rFonts w:ascii="Garamond" w:hAnsi="Garamond"/>
        </w:rPr>
      </w:pPr>
    </w:p>
    <w:p w:rsidR="00A03DE4" w:rsidRPr="00A03DE4" w:rsidRDefault="00A03DE4" w:rsidP="00A03DE4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282"/>
        <w:rPr>
          <w:rFonts w:ascii="Garamond" w:hAnsi="Garamond" w:cs="Tahoma"/>
          <w:b/>
          <w:bCs/>
          <w:color w:val="auto"/>
        </w:rPr>
      </w:pPr>
      <w:r w:rsidRPr="00A03DE4">
        <w:rPr>
          <w:rFonts w:ascii="Garamond" w:hAnsi="Garamond" w:cs="Tahoma"/>
          <w:b/>
          <w:bCs/>
          <w:color w:val="auto"/>
        </w:rPr>
        <w:t>Note:</w:t>
      </w:r>
    </w:p>
    <w:p w:rsidR="00A03DE4" w:rsidRPr="00A03DE4" w:rsidRDefault="00A03DE4" w:rsidP="00A03DE4">
      <w:pPr>
        <w:pStyle w:val="Rientrocorpodeltesto2"/>
        <w:numPr>
          <w:ilvl w:val="0"/>
          <w:numId w:val="1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282" w:hanging="426"/>
        <w:rPr>
          <w:rFonts w:ascii="Garamond" w:hAnsi="Garamond" w:cs="Tahoma"/>
          <w:color w:val="auto"/>
        </w:rPr>
      </w:pPr>
      <w:r w:rsidRPr="00A03DE4">
        <w:rPr>
          <w:rFonts w:ascii="Garamond" w:hAnsi="Garamond" w:cs="Tahoma"/>
          <w:color w:val="auto"/>
        </w:rPr>
        <w:t>Riportare la qualifica del personale: docente, non docente, studente, titolare di assegno di ricerca, specializzando, tirocinante, laureato frequentatore, dottorando, ospite (specificando l’Ente/Azienda di appartenenza).</w:t>
      </w:r>
    </w:p>
    <w:p w:rsidR="00A03DE4" w:rsidRPr="00A03DE4" w:rsidRDefault="00A03DE4" w:rsidP="00A03DE4">
      <w:pPr>
        <w:pStyle w:val="Rientrocorpodeltesto2"/>
        <w:numPr>
          <w:ilvl w:val="0"/>
          <w:numId w:val="1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282" w:hanging="426"/>
        <w:rPr>
          <w:rFonts w:ascii="Garamond" w:hAnsi="Garamond" w:cs="Tahoma"/>
          <w:i/>
          <w:iCs/>
          <w:color w:val="auto"/>
        </w:rPr>
      </w:pPr>
      <w:r w:rsidRPr="00A03DE4">
        <w:rPr>
          <w:rFonts w:ascii="Garamond" w:hAnsi="Garamond" w:cs="Tahoma"/>
          <w:color w:val="auto"/>
        </w:rPr>
        <w:t xml:space="preserve">Indicare la classificazione del personale: </w:t>
      </w:r>
      <w:r w:rsidRPr="00A03DE4">
        <w:rPr>
          <w:rFonts w:ascii="Garamond" w:hAnsi="Garamond" w:cs="Tahoma"/>
          <w:i/>
          <w:iCs/>
          <w:color w:val="auto"/>
        </w:rPr>
        <w:t>lavoratore esposto a rischio chimico, biologico, fisico ecc.</w:t>
      </w:r>
    </w:p>
    <w:p w:rsidR="00A03DE4" w:rsidRPr="002A671B" w:rsidRDefault="00A03DE4" w:rsidP="00A03DE4">
      <w:pPr>
        <w:pStyle w:val="Rientrocorpodeltesto2"/>
        <w:numPr>
          <w:ilvl w:val="0"/>
          <w:numId w:val="1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282" w:hanging="426"/>
        <w:rPr>
          <w:rFonts w:ascii="Garamond" w:hAnsi="Garamond" w:cs="Tahoma"/>
          <w:b/>
          <w:bCs/>
          <w:color w:val="auto"/>
        </w:rPr>
      </w:pPr>
      <w:r w:rsidRPr="00A03DE4">
        <w:rPr>
          <w:rFonts w:ascii="Garamond" w:hAnsi="Garamond" w:cs="Tahoma"/>
          <w:color w:val="auto"/>
        </w:rPr>
        <w:t xml:space="preserve">Indicare la data di effettiva cessazione dell’attività comportante esposizione al rischio, </w:t>
      </w:r>
      <w:bookmarkStart w:id="0" w:name="_GoBack"/>
      <w:r w:rsidRPr="002A671B">
        <w:rPr>
          <w:rFonts w:ascii="Garamond" w:hAnsi="Garamond" w:cs="Tahoma"/>
          <w:b/>
          <w:color w:val="auto"/>
        </w:rPr>
        <w:t xml:space="preserve">specificando se, contestualmente, si avrà </w:t>
      </w:r>
      <w:r w:rsidRPr="002A671B">
        <w:rPr>
          <w:rFonts w:ascii="Garamond" w:hAnsi="Garamond" w:cs="Tahoma"/>
          <w:b/>
          <w:color w:val="auto"/>
          <w:u w:val="single"/>
        </w:rPr>
        <w:t>cessazione del rapporto di lavoro</w:t>
      </w:r>
      <w:r w:rsidRPr="002A671B">
        <w:rPr>
          <w:rFonts w:ascii="Garamond" w:hAnsi="Garamond" w:cs="Tahoma"/>
          <w:b/>
          <w:color w:val="auto"/>
        </w:rPr>
        <w:t>.</w:t>
      </w:r>
    </w:p>
    <w:bookmarkEnd w:id="0"/>
    <w:p w:rsidR="001D6296" w:rsidRPr="00A03DE4" w:rsidRDefault="001D6296" w:rsidP="00C23E01">
      <w:pPr>
        <w:ind w:right="-144"/>
        <w:rPr>
          <w:rFonts w:ascii="Garamond" w:hAnsi="Garamond"/>
          <w:sz w:val="2"/>
          <w:szCs w:val="2"/>
        </w:rPr>
      </w:pPr>
    </w:p>
    <w:sectPr w:rsidR="001D6296" w:rsidRPr="00A03DE4" w:rsidSect="009937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313" w:rsidRDefault="00263313" w:rsidP="00A00082">
      <w:r>
        <w:separator/>
      </w:r>
    </w:p>
  </w:endnote>
  <w:endnote w:type="continuationSeparator" w:id="0">
    <w:p w:rsidR="00263313" w:rsidRDefault="00263313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A03DE4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2363D9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040C26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cessazione_attività_notifica_N-C_SICUREZZA_294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2363D9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2A671B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05</w:t>
          </w:r>
          <w:r w:rsidR="002363D9">
            <w:rPr>
              <w:rFonts w:ascii="Garamond" w:hAnsi="Garamond"/>
              <w:sz w:val="16"/>
              <w:szCs w:val="16"/>
            </w:rPr>
            <w:t xml:space="preserve"> aprile 202</w:t>
          </w:r>
          <w:r>
            <w:rPr>
              <w:rFonts w:ascii="Garamond" w:hAnsi="Garamond"/>
              <w:sz w:val="16"/>
              <w:szCs w:val="16"/>
            </w:rPr>
            <w:t>3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2A671B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313" w:rsidRDefault="00263313" w:rsidP="00A00082">
      <w:r>
        <w:separator/>
      </w:r>
    </w:p>
  </w:footnote>
  <w:footnote w:type="continuationSeparator" w:id="0">
    <w:p w:rsidR="00263313" w:rsidRDefault="00263313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182"/>
      <w:gridCol w:w="4377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62CC194" wp14:editId="1E0B06B6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F06F05">
      <w:trPr>
        <w:trHeight w:val="1150"/>
      </w:trPr>
      <w:tc>
        <w:tcPr>
          <w:tcW w:w="3070" w:type="pct"/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:rsidR="002363D9" w:rsidRDefault="002363D9" w:rsidP="002363D9">
          <w:pPr>
            <w:jc w:val="right"/>
            <w:rPr>
              <w:rFonts w:ascii="Garamond" w:hAnsi="Garamond" w:cs="Calibri"/>
              <w:b/>
            </w:rPr>
          </w:pPr>
          <w:r>
            <w:rPr>
              <w:rFonts w:ascii="Garamond" w:hAnsi="Garamond" w:cs="Calibri"/>
              <w:b/>
            </w:rPr>
            <w:t>DIREZIONE GENERALE</w:t>
          </w:r>
        </w:p>
        <w:p w:rsidR="009937CF" w:rsidRPr="009937CF" w:rsidRDefault="002363D9" w:rsidP="002363D9">
          <w:pPr>
            <w:jc w:val="right"/>
            <w:rPr>
              <w:rFonts w:ascii="Garamond" w:hAnsi="Garamond" w:cs="Calibri"/>
            </w:rPr>
          </w:pPr>
          <w:r>
            <w:rPr>
              <w:rFonts w:ascii="Garamond" w:hAnsi="Garamond" w:cs="Calibri"/>
            </w:rPr>
            <w:t>Ufficio Sicurezza</w:t>
          </w:r>
          <w:r w:rsidR="002A671B">
            <w:rPr>
              <w:rFonts w:ascii="Garamond" w:hAnsi="Garamond" w:cs="Calibri"/>
            </w:rPr>
            <w:t xml:space="preserve"> e sostenibilità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13461"/>
    <w:multiLevelType w:val="singleLevel"/>
    <w:tmpl w:val="7346A846"/>
    <w:lvl w:ilvl="0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  <w:rPr>
        <w:rFonts w:hint="default"/>
        <w:b w:val="0"/>
        <w:i w:val="0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0C26"/>
    <w:rsid w:val="00041B68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23CC1"/>
    <w:rsid w:val="0023001C"/>
    <w:rsid w:val="00234DEB"/>
    <w:rsid w:val="002363D9"/>
    <w:rsid w:val="00236F19"/>
    <w:rsid w:val="002522FF"/>
    <w:rsid w:val="00260E21"/>
    <w:rsid w:val="00261A53"/>
    <w:rsid w:val="00263313"/>
    <w:rsid w:val="00270C04"/>
    <w:rsid w:val="002758E3"/>
    <w:rsid w:val="00285AF2"/>
    <w:rsid w:val="00287071"/>
    <w:rsid w:val="002A52C6"/>
    <w:rsid w:val="002A671B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852EB"/>
    <w:rsid w:val="004B09F9"/>
    <w:rsid w:val="004B7FBA"/>
    <w:rsid w:val="004C257C"/>
    <w:rsid w:val="004D3686"/>
    <w:rsid w:val="004D4981"/>
    <w:rsid w:val="004F53B6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B5D5B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16A7F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03DE4"/>
    <w:rsid w:val="00A1204A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06F05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28B8292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03DE4"/>
    <w:pPr>
      <w:keepNext/>
      <w:tabs>
        <w:tab w:val="left" w:pos="426"/>
      </w:tabs>
      <w:ind w:left="426" w:hanging="426"/>
      <w:jc w:val="both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3DE4"/>
    <w:pPr>
      <w:keepNext/>
      <w:ind w:left="56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A03DE4"/>
    <w:pPr>
      <w:keepNext/>
      <w:ind w:left="5245" w:right="424"/>
      <w:jc w:val="right"/>
      <w:outlineLvl w:val="8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3DE4"/>
    <w:rPr>
      <w:rFonts w:ascii="Arial" w:eastAsia="Times New Roman" w:hAnsi="Arial" w:cs="Arial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3DE4"/>
    <w:rPr>
      <w:rFonts w:ascii="Arial" w:eastAsia="Times New Roman" w:hAnsi="Arial" w:cs="Arial"/>
      <w:b/>
      <w:bCs/>
    </w:rPr>
  </w:style>
  <w:style w:type="character" w:customStyle="1" w:styleId="Titolo9Carattere">
    <w:name w:val="Titolo 9 Carattere"/>
    <w:basedOn w:val="Carpredefinitoparagrafo"/>
    <w:link w:val="Titolo9"/>
    <w:rsid w:val="00A03DE4"/>
    <w:rPr>
      <w:rFonts w:ascii="Arial" w:eastAsia="Times New Roman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A03DE4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03DE4"/>
    <w:rPr>
      <w:rFonts w:ascii="Arial" w:eastAsia="Times New Roman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7883-FFBD-4CAF-BBA3-BCA20842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Traina Paola</cp:lastModifiedBy>
  <cp:revision>2</cp:revision>
  <cp:lastPrinted>2014-06-24T16:52:00Z</cp:lastPrinted>
  <dcterms:created xsi:type="dcterms:W3CDTF">2023-04-13T08:51:00Z</dcterms:created>
  <dcterms:modified xsi:type="dcterms:W3CDTF">2023-04-13T08:51:00Z</dcterms:modified>
</cp:coreProperties>
</file>