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C" w:rsidRPr="0027485F" w:rsidRDefault="00133C1C" w:rsidP="009B5315">
      <w:pPr>
        <w:pStyle w:val="Intestazione"/>
        <w:tabs>
          <w:tab w:val="clear" w:pos="4819"/>
          <w:tab w:val="center" w:pos="7409"/>
        </w:tabs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7485F">
        <w:rPr>
          <w:rFonts w:ascii="Garamond" w:hAnsi="Garamond"/>
          <w:b/>
          <w:sz w:val="24"/>
          <w:szCs w:val="24"/>
        </w:rPr>
        <w:t>Allegato 2</w:t>
      </w:r>
    </w:p>
    <w:p w:rsidR="00EC64E1" w:rsidRDefault="00EC64E1" w:rsidP="00133C1C">
      <w:pPr>
        <w:rPr>
          <w:rFonts w:ascii="Garamond" w:hAnsi="Garamond" w:cs="Arial"/>
          <w:i/>
          <w:sz w:val="24"/>
          <w:szCs w:val="24"/>
        </w:rPr>
      </w:pPr>
    </w:p>
    <w:p w:rsidR="002C19F8" w:rsidRPr="00133C1C" w:rsidRDefault="00133C1C" w:rsidP="00133C1C">
      <w:pPr>
        <w:rPr>
          <w:rFonts w:ascii="Garamond" w:hAnsi="Garamond" w:cs="Arial"/>
          <w:i/>
          <w:sz w:val="24"/>
          <w:szCs w:val="24"/>
        </w:rPr>
      </w:pPr>
      <w:r w:rsidRPr="00133C1C">
        <w:rPr>
          <w:rFonts w:ascii="Garamond" w:hAnsi="Garamond" w:cs="Arial"/>
          <w:i/>
          <w:sz w:val="24"/>
          <w:szCs w:val="24"/>
        </w:rPr>
        <w:t>Facsimile domanda da trasmettere alla Direzione Didattica secondo le modalità indicate nel bando</w:t>
      </w:r>
    </w:p>
    <w:p w:rsidR="008224F8" w:rsidRPr="0081700F" w:rsidRDefault="008224F8" w:rsidP="004F09EC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="001A54EA" w:rsidRPr="0081700F">
        <w:rPr>
          <w:rFonts w:ascii="Garamond" w:hAnsi="Garamond" w:cs="Arial"/>
          <w:sz w:val="24"/>
          <w:szCs w:val="24"/>
        </w:rPr>
        <w:t>Al Direttore del DiSTA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>Università degli Studi dell’Insubria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Via </w:t>
      </w:r>
      <w:r w:rsidR="001A54EA" w:rsidRPr="0081700F">
        <w:rPr>
          <w:rFonts w:ascii="Garamond" w:hAnsi="Garamond" w:cs="Arial"/>
          <w:sz w:val="24"/>
          <w:szCs w:val="24"/>
        </w:rPr>
        <w:t>J.H. Dunant, 3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21100 Varese 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</w:p>
    <w:p w:rsidR="00C501FA" w:rsidRPr="004535C9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9E19EB" w:rsidRPr="0081700F" w:rsidRDefault="009E19EB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C501FA" w:rsidRPr="0081700F" w:rsidRDefault="00C501FA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Il/</w:t>
      </w:r>
      <w:r w:rsidR="00637FF3" w:rsidRPr="0081700F">
        <w:rPr>
          <w:rFonts w:ascii="Garamond" w:hAnsi="Garamond" w:cs="Arial"/>
          <w:sz w:val="24"/>
          <w:szCs w:val="24"/>
        </w:rPr>
        <w:t>L</w:t>
      </w:r>
      <w:r w:rsidRPr="0081700F">
        <w:rPr>
          <w:rFonts w:ascii="Garamond" w:hAnsi="Garamond" w:cs="Arial"/>
          <w:sz w:val="24"/>
          <w:szCs w:val="24"/>
        </w:rPr>
        <w:t>a sottoscritto/a________________________________</w:t>
      </w:r>
      <w:r w:rsidR="00F25E7E" w:rsidRPr="0081700F">
        <w:rPr>
          <w:rFonts w:ascii="Garamond" w:hAnsi="Garamond" w:cs="Arial"/>
          <w:sz w:val="24"/>
          <w:szCs w:val="24"/>
        </w:rPr>
        <w:t>_________</w:t>
      </w:r>
      <w:r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</w:p>
    <w:p w:rsidR="008224F8" w:rsidRPr="0081700F" w:rsidRDefault="00127D7F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</w:t>
      </w:r>
      <w:r w:rsidR="008224F8" w:rsidRPr="0081700F">
        <w:rPr>
          <w:rFonts w:ascii="Garamond" w:hAnsi="Garamond" w:cs="Arial"/>
          <w:sz w:val="24"/>
          <w:szCs w:val="24"/>
        </w:rPr>
        <w:t>ato/a___________________</w:t>
      </w:r>
      <w:r w:rsidR="00F25E7E" w:rsidRPr="0081700F">
        <w:rPr>
          <w:rFonts w:ascii="Garamond" w:hAnsi="Garamond" w:cs="Arial"/>
          <w:sz w:val="24"/>
          <w:szCs w:val="24"/>
        </w:rPr>
        <w:t>___</w:t>
      </w:r>
      <w:r w:rsidR="008224F8" w:rsidRPr="0081700F">
        <w:rPr>
          <w:rFonts w:ascii="Garamond" w:hAnsi="Garamond" w:cs="Arial"/>
          <w:sz w:val="24"/>
          <w:szCs w:val="24"/>
        </w:rPr>
        <w:t>___________(______) i</w:t>
      </w:r>
      <w:r w:rsidRPr="0081700F">
        <w:rPr>
          <w:rFonts w:ascii="Garamond" w:hAnsi="Garamond" w:cs="Arial"/>
          <w:sz w:val="24"/>
          <w:szCs w:val="24"/>
        </w:rPr>
        <w:t>l ___________________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</w:p>
    <w:p w:rsidR="00127D7F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Codice </w:t>
      </w:r>
      <w:r w:rsidR="00127D7F" w:rsidRPr="0081700F">
        <w:rPr>
          <w:rFonts w:ascii="Garamond" w:hAnsi="Garamond" w:cs="Arial"/>
          <w:sz w:val="24"/>
          <w:szCs w:val="24"/>
        </w:rPr>
        <w:t>F</w:t>
      </w:r>
      <w:r w:rsidRPr="0081700F">
        <w:rPr>
          <w:rFonts w:ascii="Garamond" w:hAnsi="Garamond" w:cs="Arial"/>
          <w:sz w:val="24"/>
          <w:szCs w:val="24"/>
        </w:rPr>
        <w:t>iscale_</w:t>
      </w:r>
      <w:r w:rsidR="00127D7F" w:rsidRPr="0081700F">
        <w:rPr>
          <w:rFonts w:ascii="Garamond" w:hAnsi="Garamond" w:cs="Arial"/>
          <w:sz w:val="24"/>
          <w:szCs w:val="24"/>
        </w:rPr>
        <w:t>_________________________________________________________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Residente</w:t>
      </w:r>
      <w:r w:rsidR="00127D7F" w:rsidRPr="0081700F">
        <w:rPr>
          <w:rFonts w:ascii="Garamond" w:hAnsi="Garamond" w:cs="Arial"/>
          <w:sz w:val="24"/>
          <w:szCs w:val="24"/>
        </w:rPr>
        <w:t xml:space="preserve"> in Via___________________________________________</w:t>
      </w:r>
      <w:r w:rsidR="0089119B" w:rsidRPr="0081700F">
        <w:rPr>
          <w:rFonts w:ascii="Garamond" w:hAnsi="Garamond" w:cs="Arial"/>
          <w:sz w:val="24"/>
          <w:szCs w:val="24"/>
        </w:rPr>
        <w:t xml:space="preserve"> </w:t>
      </w:r>
      <w:r w:rsidR="002E00C1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n.___________</w:t>
      </w:r>
      <w:r w:rsidR="002E00C1">
        <w:rPr>
          <w:rFonts w:ascii="Garamond" w:hAnsi="Garamond" w:cs="Arial"/>
          <w:sz w:val="24"/>
          <w:szCs w:val="24"/>
        </w:rPr>
        <w:t>___________</w:t>
      </w:r>
      <w:r w:rsidRPr="0081700F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c.a.p.________________Comune___________</w:t>
      </w:r>
      <w:r w:rsidRPr="0081700F">
        <w:rPr>
          <w:rFonts w:ascii="Garamond" w:hAnsi="Garamond" w:cs="Arial"/>
          <w:sz w:val="24"/>
          <w:szCs w:val="24"/>
        </w:rPr>
        <w:t>___________________</w:t>
      </w:r>
      <w:r w:rsidR="00127D7F" w:rsidRPr="0081700F">
        <w:rPr>
          <w:rFonts w:ascii="Garamond" w:hAnsi="Garamond" w:cs="Arial"/>
          <w:sz w:val="24"/>
          <w:szCs w:val="24"/>
        </w:rPr>
        <w:t>Prov_</w:t>
      </w:r>
      <w:r w:rsidRPr="0081700F">
        <w:rPr>
          <w:rFonts w:ascii="Garamond" w:hAnsi="Garamond" w:cs="Arial"/>
          <w:sz w:val="24"/>
          <w:szCs w:val="24"/>
        </w:rPr>
        <w:t>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_____</w:t>
      </w:r>
    </w:p>
    <w:p w:rsidR="00127D7F" w:rsidRPr="0081700F" w:rsidRDefault="008224F8" w:rsidP="0089119B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Telefono_____________</w:t>
      </w:r>
      <w:r w:rsidR="00F25E7E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________Cell______</w:t>
      </w:r>
      <w:r w:rsidR="00F25E7E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127D7F" w:rsidRPr="0081700F" w:rsidRDefault="00127D7F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e-mail___________________</w:t>
      </w:r>
      <w:r w:rsidR="00F25E7E" w:rsidRPr="0081700F">
        <w:rPr>
          <w:rFonts w:ascii="Garamond" w:hAnsi="Garamond" w:cs="Arial"/>
          <w:sz w:val="24"/>
          <w:szCs w:val="24"/>
        </w:rPr>
        <w:t>______</w:t>
      </w:r>
      <w:r w:rsidR="00127D7F" w:rsidRPr="0081700F">
        <w:rPr>
          <w:rFonts w:ascii="Garamond" w:hAnsi="Garamond" w:cs="Arial"/>
          <w:sz w:val="24"/>
          <w:szCs w:val="24"/>
        </w:rPr>
        <w:t>_</w:t>
      </w:r>
      <w:r w:rsidR="002C19F8" w:rsidRPr="0081700F">
        <w:rPr>
          <w:rFonts w:ascii="Garamond" w:hAnsi="Garamond" w:cs="Arial"/>
          <w:sz w:val="24"/>
          <w:szCs w:val="24"/>
        </w:rPr>
        <w:t xml:space="preserve">@studenti.uninsubria.it 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8224F8" w:rsidP="008224F8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CHIEDE</w:t>
      </w:r>
    </w:p>
    <w:p w:rsidR="00AE7C01" w:rsidRPr="0081700F" w:rsidRDefault="00AE7C01" w:rsidP="008224F8">
      <w:pPr>
        <w:jc w:val="center"/>
        <w:rPr>
          <w:rFonts w:ascii="Garamond" w:hAnsi="Garamond" w:cs="Arial"/>
          <w:b/>
          <w:sz w:val="24"/>
          <w:szCs w:val="24"/>
        </w:rPr>
      </w:pPr>
    </w:p>
    <w:p w:rsidR="0089119B" w:rsidRPr="0081700F" w:rsidRDefault="008224F8" w:rsidP="0089119B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di partecipare alla selezione </w:t>
      </w:r>
      <w:r w:rsidR="009622DC" w:rsidRPr="0081700F">
        <w:rPr>
          <w:rFonts w:ascii="Garamond" w:hAnsi="Garamond" w:cs="Arial"/>
          <w:sz w:val="24"/>
          <w:szCs w:val="24"/>
        </w:rPr>
        <w:t xml:space="preserve">per </w:t>
      </w:r>
      <w:r w:rsidR="00127D7F" w:rsidRPr="0081700F">
        <w:rPr>
          <w:rFonts w:ascii="Garamond" w:hAnsi="Garamond" w:cs="Arial"/>
          <w:sz w:val="24"/>
          <w:szCs w:val="24"/>
        </w:rPr>
        <w:t xml:space="preserve">il conferimento di assegni </w:t>
      </w:r>
      <w:r w:rsidR="00704F1B" w:rsidRPr="0081700F">
        <w:rPr>
          <w:rFonts w:ascii="Garamond" w:hAnsi="Garamond" w:cs="Arial"/>
          <w:sz w:val="24"/>
          <w:szCs w:val="24"/>
        </w:rPr>
        <w:t xml:space="preserve">per l’incentivazione delle attività didattico-integrative, propedeutiche e di recupero per attività di interesse </w:t>
      </w:r>
      <w:r w:rsidR="004535C9">
        <w:rPr>
          <w:rFonts w:ascii="Garamond" w:hAnsi="Garamond" w:cs="Arial"/>
          <w:sz w:val="24"/>
          <w:szCs w:val="24"/>
        </w:rPr>
        <w:t>del DiSTA</w:t>
      </w:r>
      <w:r w:rsidR="00127D7F" w:rsidRPr="0081700F">
        <w:rPr>
          <w:rFonts w:ascii="Garamond" w:hAnsi="Garamond" w:cs="Arial"/>
          <w:sz w:val="24"/>
          <w:szCs w:val="24"/>
        </w:rPr>
        <w:t xml:space="preserve">, di cui al Bando </w:t>
      </w:r>
      <w:r w:rsidR="004535C9">
        <w:rPr>
          <w:rFonts w:ascii="Garamond" w:hAnsi="Garamond" w:cs="Arial"/>
          <w:sz w:val="24"/>
          <w:szCs w:val="24"/>
        </w:rPr>
        <w:t>______________</w:t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  <w:t xml:space="preserve">  </w:t>
      </w:r>
      <w:r w:rsidR="004535C9">
        <w:rPr>
          <w:rFonts w:ascii="Garamond" w:hAnsi="Garamond" w:cs="Arial"/>
          <w:sz w:val="24"/>
          <w:szCs w:val="24"/>
        </w:rPr>
        <w:t>(</w:t>
      </w:r>
      <w:r w:rsidR="004535C9" w:rsidRPr="004535C9">
        <w:rPr>
          <w:rFonts w:ascii="Garamond" w:hAnsi="Garamond" w:cs="Arial"/>
          <w:i/>
          <w:sz w:val="24"/>
          <w:szCs w:val="24"/>
        </w:rPr>
        <w:t>inserire codice bando</w:t>
      </w:r>
      <w:r w:rsidR="00EC64E1">
        <w:rPr>
          <w:rFonts w:ascii="Garamond" w:hAnsi="Garamond" w:cs="Arial"/>
          <w:i/>
          <w:sz w:val="24"/>
          <w:szCs w:val="24"/>
        </w:rPr>
        <w:t xml:space="preserve"> Allegato 1</w:t>
      </w:r>
      <w:r w:rsidR="004535C9">
        <w:rPr>
          <w:rFonts w:ascii="Garamond" w:hAnsi="Garamond" w:cs="Arial"/>
          <w:sz w:val="24"/>
          <w:szCs w:val="24"/>
        </w:rPr>
        <w:t>)</w:t>
      </w:r>
      <w:r w:rsidR="00704F1B" w:rsidRPr="0081700F">
        <w:rPr>
          <w:rFonts w:ascii="Garamond" w:hAnsi="Garamond" w:cs="Arial"/>
          <w:sz w:val="24"/>
          <w:szCs w:val="24"/>
        </w:rPr>
        <w:t>,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  <w:r w:rsidR="0089119B" w:rsidRPr="0081700F">
        <w:rPr>
          <w:rFonts w:ascii="Garamond" w:hAnsi="Garamond" w:cs="Arial"/>
          <w:sz w:val="24"/>
          <w:szCs w:val="24"/>
        </w:rPr>
        <w:t xml:space="preserve">e specificatamente per la seguente attività </w:t>
      </w:r>
      <w:r w:rsidR="0089119B" w:rsidRPr="0081700F">
        <w:rPr>
          <w:rFonts w:ascii="Garamond" w:hAnsi="Garamond" w:cs="Arial"/>
          <w:i/>
          <w:sz w:val="24"/>
          <w:szCs w:val="24"/>
        </w:rPr>
        <w:t>(una o più opzioni)</w:t>
      </w:r>
      <w:r w:rsidR="0089119B" w:rsidRPr="0081700F">
        <w:rPr>
          <w:rFonts w:ascii="Garamond" w:hAnsi="Garamond" w:cs="Arial"/>
          <w:sz w:val="24"/>
          <w:szCs w:val="24"/>
        </w:rPr>
        <w:t>:</w:t>
      </w:r>
    </w:p>
    <w:p w:rsidR="0089119B" w:rsidRPr="0081700F" w:rsidRDefault="0089119B" w:rsidP="0089119B">
      <w:pPr>
        <w:jc w:val="both"/>
        <w:rPr>
          <w:rFonts w:ascii="Garamond" w:hAnsi="Garamond" w:cs="Arial"/>
          <w:sz w:val="24"/>
          <w:szCs w:val="24"/>
        </w:rPr>
      </w:pPr>
    </w:p>
    <w:p w:rsidR="0089119B" w:rsidRDefault="0089119B" w:rsidP="00EC64E1">
      <w:pPr>
        <w:numPr>
          <w:ilvl w:val="0"/>
          <w:numId w:val="37"/>
        </w:numPr>
        <w:tabs>
          <w:tab w:val="clear" w:pos="720"/>
          <w:tab w:val="num" w:pos="426"/>
        </w:tabs>
        <w:spacing w:line="480" w:lineRule="auto"/>
        <w:ind w:left="426" w:hanging="357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Attività 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________________</w:t>
      </w:r>
      <w:r w:rsidR="00EC64E1">
        <w:rPr>
          <w:rFonts w:ascii="Garamond" w:hAnsi="Garamond" w:cs="Arial"/>
          <w:sz w:val="24"/>
          <w:szCs w:val="24"/>
        </w:rPr>
        <w:t>________</w:t>
      </w:r>
    </w:p>
    <w:p w:rsidR="00EC64E1" w:rsidRPr="0081700F" w:rsidRDefault="00EC64E1" w:rsidP="00EC64E1">
      <w:pPr>
        <w:spacing w:line="480" w:lineRule="auto"/>
        <w:rPr>
          <w:rFonts w:ascii="Garamond" w:hAnsi="Garamond" w:cs="Arial"/>
          <w:sz w:val="24"/>
          <w:szCs w:val="24"/>
        </w:rPr>
      </w:pPr>
    </w:p>
    <w:p w:rsidR="008224F8" w:rsidRDefault="00EC64E1" w:rsidP="00EC64E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EC64E1" w:rsidRDefault="00EC64E1" w:rsidP="00EC64E1">
      <w:pPr>
        <w:jc w:val="both"/>
        <w:rPr>
          <w:rFonts w:ascii="Garamond" w:hAnsi="Garamond" w:cs="Arial"/>
          <w:sz w:val="24"/>
          <w:szCs w:val="24"/>
        </w:rPr>
      </w:pPr>
    </w:p>
    <w:p w:rsidR="00EC64E1" w:rsidRDefault="00EC64E1" w:rsidP="00EC64E1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DICHIARA</w:t>
      </w:r>
    </w:p>
    <w:p w:rsidR="00EC64E1" w:rsidRPr="0081700F" w:rsidRDefault="00EC64E1" w:rsidP="00EC64E1">
      <w:pPr>
        <w:jc w:val="center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EC64E1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lastRenderedPageBreak/>
        <w:t xml:space="preserve">1. di essere iscritto/a per </w:t>
      </w:r>
      <w:r w:rsidR="00127D7F"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DF6F4C">
        <w:rPr>
          <w:rFonts w:ascii="Garamond" w:hAnsi="Garamond" w:cs="Arial"/>
          <w:sz w:val="24"/>
          <w:szCs w:val="24"/>
        </w:rPr>
        <w:t>2019/20</w:t>
      </w:r>
      <w:r w:rsidRPr="0081700F">
        <w:rPr>
          <w:rFonts w:ascii="Garamond" w:hAnsi="Garamond" w:cs="Arial"/>
          <w:sz w:val="24"/>
          <w:szCs w:val="24"/>
        </w:rPr>
        <w:t xml:space="preserve"> all’Università degli Studi dell’Insubria</w:t>
      </w:r>
      <w:r w:rsidR="00AE7C01" w:rsidRPr="0081700F">
        <w:rPr>
          <w:rFonts w:ascii="Garamond" w:hAnsi="Garamond" w:cs="Arial"/>
          <w:sz w:val="24"/>
          <w:szCs w:val="24"/>
        </w:rPr>
        <w:t xml:space="preserve"> in posizione regolare (non fuori corso)</w:t>
      </w:r>
      <w:r w:rsidRPr="0081700F">
        <w:rPr>
          <w:rFonts w:ascii="Garamond" w:hAnsi="Garamond" w:cs="Arial"/>
          <w:sz w:val="24"/>
          <w:szCs w:val="24"/>
        </w:rPr>
        <w:t xml:space="preserve"> a:</w:t>
      </w:r>
    </w:p>
    <w:p w:rsidR="008224F8" w:rsidRPr="0081700F" w:rsidRDefault="008224F8" w:rsidP="008224F8">
      <w:pPr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774232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Corso di laurea magistrale in: </w:t>
      </w:r>
      <w:r w:rsidR="00774232" w:rsidRPr="0081700F">
        <w:rPr>
          <w:rFonts w:ascii="Garamond" w:hAnsi="Garamond" w:cs="Arial"/>
          <w:sz w:val="24"/>
          <w:szCs w:val="24"/>
        </w:rPr>
        <w:t xml:space="preserve"> </w:t>
      </w:r>
      <w:r w:rsidR="002C19F8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___________________</w:t>
      </w:r>
      <w:r w:rsidR="00511609" w:rsidRPr="0081700F">
        <w:rPr>
          <w:rFonts w:ascii="Garamond" w:hAnsi="Garamond" w:cs="Arial"/>
          <w:sz w:val="24"/>
          <w:szCs w:val="24"/>
        </w:rPr>
        <w:t>_____</w:t>
      </w:r>
      <w:r w:rsidR="002E00C1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8224F8">
      <w:pPr>
        <w:ind w:left="708" w:firstLine="708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_________</w:t>
      </w:r>
      <w:r w:rsidR="00C501FA" w:rsidRPr="0081700F">
        <w:rPr>
          <w:rFonts w:ascii="Garamond" w:hAnsi="Garamond" w:cs="Arial"/>
          <w:sz w:val="24"/>
          <w:szCs w:val="24"/>
        </w:rPr>
        <w:t>__</w:t>
      </w:r>
    </w:p>
    <w:p w:rsidR="00127D7F" w:rsidRPr="0081700F" w:rsidRDefault="008224F8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637FF3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voto di laurea: ____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_/110</w:t>
      </w:r>
    </w:p>
    <w:p w:rsidR="00127D7F" w:rsidRPr="0081700F" w:rsidRDefault="00637FF3" w:rsidP="0089119B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numero di crediti acquisiti alla data di presentazione della domanda: ___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</w:t>
      </w:r>
      <w:r w:rsidR="00AD0194" w:rsidRPr="0081700F">
        <w:rPr>
          <w:rFonts w:ascii="Garamond" w:hAnsi="Garamond" w:cs="Arial"/>
          <w:sz w:val="24"/>
          <w:szCs w:val="24"/>
        </w:rPr>
        <w:t>_</w:t>
      </w:r>
      <w:r w:rsidR="0089119B" w:rsidRPr="0081700F">
        <w:rPr>
          <w:rFonts w:ascii="Garamond" w:hAnsi="Garamond" w:cs="Arial"/>
          <w:sz w:val="24"/>
          <w:szCs w:val="24"/>
        </w:rPr>
        <w:t>____</w:t>
      </w:r>
      <w:r w:rsidR="002E00C1">
        <w:rPr>
          <w:rFonts w:ascii="Garamond" w:hAnsi="Garamond" w:cs="Arial"/>
          <w:sz w:val="24"/>
          <w:szCs w:val="24"/>
        </w:rPr>
        <w:t>______</w:t>
      </w:r>
    </w:p>
    <w:p w:rsidR="00AE7C01" w:rsidRPr="0081700F" w:rsidRDefault="00AE7C01" w:rsidP="00127D7F">
      <w:pPr>
        <w:ind w:left="705"/>
        <w:rPr>
          <w:rFonts w:ascii="Garamond" w:hAnsi="Garamond" w:cs="Arial"/>
          <w:sz w:val="24"/>
          <w:szCs w:val="24"/>
        </w:rPr>
      </w:pPr>
    </w:p>
    <w:p w:rsidR="00127D7F" w:rsidRPr="0081700F" w:rsidRDefault="008224F8" w:rsidP="00127D7F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Dottorato di ricerca in: </w:t>
      </w:r>
      <w:r w:rsidR="00774232" w:rsidRPr="0081700F">
        <w:rPr>
          <w:rFonts w:ascii="Garamond" w:hAnsi="Garamond" w:cs="Arial"/>
          <w:sz w:val="24"/>
          <w:szCs w:val="24"/>
        </w:rPr>
        <w:t>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</w:t>
      </w:r>
      <w:r w:rsidR="00774232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127D7F">
      <w:pPr>
        <w:ind w:left="705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</w:t>
      </w:r>
      <w:r w:rsidR="003B6AA6" w:rsidRPr="0081700F">
        <w:rPr>
          <w:rFonts w:ascii="Garamond" w:hAnsi="Garamond" w:cs="Arial"/>
          <w:sz w:val="24"/>
          <w:szCs w:val="24"/>
        </w:rPr>
        <w:t>______</w:t>
      </w:r>
    </w:p>
    <w:p w:rsidR="00127D7F" w:rsidRPr="0081700F" w:rsidRDefault="00127D7F" w:rsidP="00127D7F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637FF3" w:rsidRPr="0081700F" w:rsidRDefault="00637FF3" w:rsidP="00637FF3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votazione conseguita nella laurea utile per l’accesso al corso di dottorato: 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___/110</w:t>
      </w:r>
    </w:p>
    <w:p w:rsidR="008224F8" w:rsidRPr="0081700F" w:rsidRDefault="008224F8" w:rsidP="00127D7F">
      <w:pPr>
        <w:rPr>
          <w:rFonts w:ascii="Garamond" w:hAnsi="Garamond" w:cs="Arial"/>
          <w:sz w:val="24"/>
          <w:szCs w:val="24"/>
        </w:rPr>
      </w:pPr>
    </w:p>
    <w:p w:rsidR="008224F8" w:rsidRPr="0081700F" w:rsidRDefault="00637FF3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2</w:t>
      </w:r>
      <w:r w:rsidR="008224F8" w:rsidRPr="0081700F">
        <w:rPr>
          <w:rFonts w:ascii="Garamond" w:hAnsi="Garamond" w:cs="Arial"/>
          <w:sz w:val="24"/>
          <w:szCs w:val="24"/>
        </w:rPr>
        <w:t xml:space="preserve">. di essere in regola con il versamento delle tasse e dei contributi universitari per </w:t>
      </w:r>
      <w:r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DF6F4C">
        <w:rPr>
          <w:rFonts w:ascii="Garamond" w:hAnsi="Garamond" w:cs="Arial"/>
          <w:sz w:val="24"/>
          <w:szCs w:val="24"/>
        </w:rPr>
        <w:t>2019/20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3</w:t>
      </w:r>
      <w:r w:rsidR="008224F8" w:rsidRPr="0081700F">
        <w:rPr>
          <w:rFonts w:ascii="Garamond" w:hAnsi="Garamond" w:cs="Arial"/>
          <w:sz w:val="24"/>
          <w:szCs w:val="24"/>
        </w:rPr>
        <w:t xml:space="preserve">. di </w:t>
      </w:r>
      <w:r w:rsidR="008224F8" w:rsidRPr="0081700F">
        <w:rPr>
          <w:rFonts w:ascii="Garamond" w:hAnsi="Garamond" w:cs="Arial"/>
          <w:b/>
          <w:sz w:val="24"/>
          <w:szCs w:val="24"/>
        </w:rPr>
        <w:t>aver percepito, nel corso dell’anno 20</w:t>
      </w:r>
      <w:r w:rsidR="00A93743" w:rsidRPr="0081700F">
        <w:rPr>
          <w:rFonts w:ascii="Garamond" w:hAnsi="Garamond" w:cs="Arial"/>
          <w:b/>
          <w:sz w:val="24"/>
          <w:szCs w:val="24"/>
        </w:rPr>
        <w:t>1</w:t>
      </w:r>
      <w:r w:rsidR="00DF6F4C">
        <w:rPr>
          <w:rFonts w:ascii="Garamond" w:hAnsi="Garamond" w:cs="Arial"/>
          <w:b/>
          <w:sz w:val="24"/>
          <w:szCs w:val="24"/>
        </w:rPr>
        <w:t>9</w:t>
      </w:r>
      <w:r w:rsidR="002C19F8" w:rsidRPr="0081700F">
        <w:rPr>
          <w:rStyle w:val="Rimandonotaapidipagina"/>
          <w:rFonts w:ascii="Garamond" w:hAnsi="Garamond" w:cs="Arial"/>
          <w:b/>
          <w:sz w:val="24"/>
          <w:szCs w:val="24"/>
        </w:rPr>
        <w:footnoteReference w:id="1"/>
      </w:r>
      <w:r w:rsidR="008224F8" w:rsidRPr="0081700F">
        <w:rPr>
          <w:rFonts w:ascii="Garamond" w:hAnsi="Garamond" w:cs="Arial"/>
          <w:sz w:val="24"/>
          <w:szCs w:val="24"/>
        </w:rPr>
        <w:t xml:space="preserve">, altri assegni per l’incentivazione delle attività di tutorato didattico-integrative, propedeutiche e di recupero presso </w:t>
      </w:r>
      <w:r w:rsidR="003B6AA6" w:rsidRPr="0081700F">
        <w:rPr>
          <w:rFonts w:ascii="Garamond" w:hAnsi="Garamond" w:cs="Arial"/>
          <w:sz w:val="24"/>
          <w:szCs w:val="24"/>
        </w:rPr>
        <w:t>il Dipartimento</w:t>
      </w:r>
      <w:r w:rsidR="008224F8" w:rsidRPr="0081700F">
        <w:rPr>
          <w:rFonts w:ascii="Garamond" w:hAnsi="Garamond" w:cs="Arial"/>
          <w:sz w:val="24"/>
          <w:szCs w:val="24"/>
        </w:rPr>
        <w:t xml:space="preserve"> di</w:t>
      </w:r>
      <w:r w:rsidR="00AE7C01" w:rsidRPr="0081700F">
        <w:rPr>
          <w:rFonts w:ascii="Garamond" w:hAnsi="Garamond" w:cs="Arial"/>
          <w:sz w:val="24"/>
          <w:szCs w:val="24"/>
        </w:rPr>
        <w:t xml:space="preserve"> 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>oppure presso il Servizio Disabili di Ateneo o l’Ufficio Relazioni Internazionali</w:t>
      </w:r>
      <w:r w:rsidR="002751F2" w:rsidRPr="0081700F">
        <w:rPr>
          <w:rFonts w:ascii="Garamond" w:hAnsi="Garamond" w:cs="Arial"/>
          <w:sz w:val="24"/>
          <w:szCs w:val="24"/>
        </w:rPr>
        <w:t xml:space="preserve"> o l’Ufficio Orientamento</w:t>
      </w:r>
      <w:r w:rsidR="008224F8" w:rsidRPr="0081700F">
        <w:rPr>
          <w:rFonts w:ascii="Garamond" w:hAnsi="Garamond" w:cs="Arial"/>
          <w:sz w:val="24"/>
          <w:szCs w:val="24"/>
        </w:rPr>
        <w:t>, per un importo di €</w:t>
      </w:r>
      <w:r w:rsidR="00AE7C01" w:rsidRPr="0081700F">
        <w:rPr>
          <w:rFonts w:ascii="Garamond" w:hAnsi="Garamond" w:cs="Arial"/>
          <w:sz w:val="24"/>
          <w:szCs w:val="24"/>
        </w:rPr>
        <w:t xml:space="preserve"> ___</w:t>
      </w:r>
      <w:r w:rsidR="003B6AA6" w:rsidRPr="0081700F">
        <w:rPr>
          <w:rFonts w:ascii="Garamond" w:hAnsi="Garamond" w:cs="Arial"/>
          <w:sz w:val="24"/>
          <w:szCs w:val="24"/>
        </w:rPr>
        <w:t>_____</w:t>
      </w:r>
      <w:r w:rsidR="00637FF3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e per n</w:t>
      </w:r>
      <w:r w:rsidR="00AE7C01" w:rsidRPr="0081700F">
        <w:rPr>
          <w:rFonts w:ascii="Garamond" w:hAnsi="Garamond" w:cs="Arial"/>
          <w:sz w:val="24"/>
          <w:szCs w:val="24"/>
        </w:rPr>
        <w:t>. 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="00AE7C01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ore.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4</w:t>
      </w:r>
      <w:r w:rsidR="008224F8" w:rsidRPr="0081700F">
        <w:rPr>
          <w:rFonts w:ascii="Garamond" w:hAnsi="Garamond" w:cs="Arial"/>
          <w:sz w:val="24"/>
          <w:szCs w:val="24"/>
        </w:rPr>
        <w:t xml:space="preserve">. di aver preso visione del </w:t>
      </w:r>
      <w:r w:rsidR="00637FF3" w:rsidRPr="0081700F">
        <w:rPr>
          <w:rFonts w:ascii="Garamond" w:hAnsi="Garamond" w:cs="Arial"/>
          <w:sz w:val="24"/>
          <w:szCs w:val="24"/>
        </w:rPr>
        <w:t>B</w:t>
      </w:r>
      <w:r w:rsidR="008224F8" w:rsidRPr="0081700F">
        <w:rPr>
          <w:rFonts w:ascii="Garamond" w:hAnsi="Garamond" w:cs="Arial"/>
          <w:sz w:val="24"/>
          <w:szCs w:val="24"/>
        </w:rPr>
        <w:t xml:space="preserve">ando e di accettare tutte le condizioni </w:t>
      </w:r>
      <w:r w:rsidR="00637FF3" w:rsidRPr="0081700F">
        <w:rPr>
          <w:rFonts w:ascii="Garamond" w:hAnsi="Garamond" w:cs="Arial"/>
          <w:sz w:val="24"/>
          <w:szCs w:val="24"/>
        </w:rPr>
        <w:t xml:space="preserve">in esso </w:t>
      </w:r>
      <w:r w:rsidR="008224F8" w:rsidRPr="0081700F">
        <w:rPr>
          <w:rFonts w:ascii="Garamond" w:hAnsi="Garamond" w:cs="Arial"/>
          <w:sz w:val="24"/>
          <w:szCs w:val="24"/>
        </w:rPr>
        <w:t>previste.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Il/La sottoscritto/a ___________________________________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 xml:space="preserve">esprime il proprio consenso </w:t>
      </w:r>
      <w:r w:rsidR="00637FF3" w:rsidRPr="0081700F">
        <w:rPr>
          <w:rFonts w:ascii="Garamond" w:hAnsi="Garamond" w:cs="Arial"/>
          <w:sz w:val="24"/>
          <w:szCs w:val="24"/>
        </w:rPr>
        <w:t>al trattamento de</w:t>
      </w:r>
      <w:r w:rsidR="008224F8" w:rsidRPr="0081700F">
        <w:rPr>
          <w:rFonts w:ascii="Garamond" w:hAnsi="Garamond" w:cs="Arial"/>
          <w:sz w:val="24"/>
          <w:szCs w:val="24"/>
        </w:rPr>
        <w:t xml:space="preserve">i dati personali forniti con la presente </w:t>
      </w:r>
      <w:r w:rsidR="00637FF3" w:rsidRPr="0081700F">
        <w:rPr>
          <w:rFonts w:ascii="Garamond" w:hAnsi="Garamond" w:cs="Arial"/>
          <w:sz w:val="24"/>
          <w:szCs w:val="24"/>
        </w:rPr>
        <w:t xml:space="preserve">domanda e con l’allegato </w:t>
      </w:r>
      <w:r w:rsidR="008224F8" w:rsidRPr="0081700F">
        <w:rPr>
          <w:rFonts w:ascii="Garamond" w:hAnsi="Garamond" w:cs="Arial"/>
          <w:sz w:val="24"/>
          <w:szCs w:val="24"/>
        </w:rPr>
        <w:t xml:space="preserve"> </w:t>
      </w:r>
      <w:r w:rsidR="00637FF3" w:rsidRPr="0081700F">
        <w:rPr>
          <w:rFonts w:ascii="Garamond" w:hAnsi="Garamond" w:cs="Arial"/>
          <w:i/>
          <w:sz w:val="24"/>
          <w:szCs w:val="24"/>
        </w:rPr>
        <w:t>curriculum vitae</w:t>
      </w:r>
      <w:r w:rsidRPr="0081700F">
        <w:rPr>
          <w:rFonts w:ascii="Garamond" w:hAnsi="Garamond" w:cs="Arial"/>
          <w:sz w:val="24"/>
          <w:szCs w:val="24"/>
        </w:rPr>
        <w:t>,</w:t>
      </w:r>
      <w:r w:rsidR="00637FF3" w:rsidRPr="0081700F">
        <w:rPr>
          <w:rFonts w:ascii="Garamond" w:hAnsi="Garamond" w:cs="Arial"/>
          <w:i/>
          <w:sz w:val="24"/>
          <w:szCs w:val="24"/>
        </w:rPr>
        <w:t xml:space="preserve"> </w:t>
      </w:r>
      <w:r w:rsidR="00927C50" w:rsidRPr="0081700F">
        <w:rPr>
          <w:rFonts w:ascii="Garamond" w:hAnsi="Garamond" w:cs="Arial"/>
          <w:sz w:val="24"/>
          <w:szCs w:val="24"/>
        </w:rPr>
        <w:t>ai sensi</w:t>
      </w:r>
      <w:r w:rsidR="008224F8" w:rsidRPr="0081700F">
        <w:rPr>
          <w:rFonts w:ascii="Garamond" w:hAnsi="Garamond" w:cs="Arial"/>
          <w:sz w:val="24"/>
          <w:szCs w:val="24"/>
        </w:rPr>
        <w:t xml:space="preserve"> del Decreto Legislativo </w:t>
      </w:r>
      <w:r w:rsidR="00927C50" w:rsidRPr="0081700F">
        <w:rPr>
          <w:rFonts w:ascii="Garamond" w:hAnsi="Garamond" w:cs="Arial"/>
          <w:sz w:val="24"/>
          <w:szCs w:val="24"/>
        </w:rPr>
        <w:t>30.06.20</w:t>
      </w:r>
      <w:r w:rsidR="008224F8" w:rsidRPr="0081700F">
        <w:rPr>
          <w:rFonts w:ascii="Garamond" w:hAnsi="Garamond" w:cs="Arial"/>
          <w:sz w:val="24"/>
          <w:szCs w:val="24"/>
        </w:rPr>
        <w:t>03</w:t>
      </w:r>
      <w:r w:rsidR="00927C50" w:rsidRPr="0081700F">
        <w:rPr>
          <w:rFonts w:ascii="Garamond" w:hAnsi="Garamond" w:cs="Arial"/>
          <w:sz w:val="24"/>
          <w:szCs w:val="24"/>
        </w:rPr>
        <w:t>, n. 196</w:t>
      </w:r>
      <w:r w:rsidRPr="0081700F">
        <w:rPr>
          <w:rFonts w:ascii="Garamond" w:hAnsi="Garamond" w:cs="Arial"/>
          <w:sz w:val="24"/>
          <w:szCs w:val="24"/>
        </w:rPr>
        <w:t>,</w:t>
      </w:r>
      <w:r w:rsidR="008224F8" w:rsidRPr="0081700F">
        <w:rPr>
          <w:rFonts w:ascii="Garamond" w:hAnsi="Garamond" w:cs="Arial"/>
          <w:sz w:val="24"/>
          <w:szCs w:val="24"/>
        </w:rPr>
        <w:t xml:space="preserve"> per gli adempimenti connessi alla presente selezione.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1700F" w:rsidRDefault="00681E54" w:rsidP="00681E54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Data______________________</w:t>
      </w:r>
      <w:r w:rsidRPr="0081700F">
        <w:rPr>
          <w:rFonts w:ascii="Garamond" w:hAnsi="Garamond" w:cs="Arial"/>
          <w:sz w:val="24"/>
          <w:szCs w:val="24"/>
        </w:rPr>
        <w:tab/>
        <w:t xml:space="preserve">                      </w:t>
      </w:r>
    </w:p>
    <w:p w:rsidR="00681E54" w:rsidRPr="0081700F" w:rsidRDefault="00681E54" w:rsidP="0081700F">
      <w:pPr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 Firma____________________________</w:t>
      </w:r>
    </w:p>
    <w:p w:rsidR="00681E54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Allegato:</w:t>
      </w:r>
    </w:p>
    <w:p w:rsidR="002C19F8" w:rsidRPr="0081700F" w:rsidRDefault="002C19F8" w:rsidP="002C19F8">
      <w:pPr>
        <w:numPr>
          <w:ilvl w:val="0"/>
          <w:numId w:val="38"/>
        </w:num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i/>
          <w:sz w:val="24"/>
          <w:szCs w:val="24"/>
        </w:rPr>
        <w:t>Curriculum vitae</w:t>
      </w:r>
      <w:r w:rsidR="0089119B" w:rsidRPr="0081700F">
        <w:rPr>
          <w:rFonts w:ascii="Garamond" w:hAnsi="Garamond" w:cs="Arial"/>
          <w:b/>
          <w:i/>
          <w:sz w:val="24"/>
          <w:szCs w:val="24"/>
        </w:rPr>
        <w:t xml:space="preserve"> datato e firmato</w:t>
      </w:r>
    </w:p>
    <w:p w:rsidR="00430BCC" w:rsidRPr="0081700F" w:rsidRDefault="00430BCC">
      <w:pPr>
        <w:jc w:val="both"/>
        <w:rPr>
          <w:rFonts w:ascii="Garamond" w:hAnsi="Garamond" w:cs="Arial"/>
          <w:sz w:val="24"/>
          <w:szCs w:val="24"/>
        </w:rPr>
      </w:pPr>
    </w:p>
    <w:sectPr w:rsidR="00430BCC" w:rsidRPr="0081700F" w:rsidSect="00EC64E1">
      <w:footerReference w:type="even" r:id="rId7"/>
      <w:footerReference w:type="default" r:id="rId8"/>
      <w:pgSz w:w="11906" w:h="16838" w:code="9"/>
      <w:pgMar w:top="709" w:right="1077" w:bottom="1985" w:left="107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1" w:rsidRDefault="001A45E1">
      <w:r>
        <w:separator/>
      </w:r>
    </w:p>
  </w:endnote>
  <w:endnote w:type="continuationSeparator" w:id="0">
    <w:p w:rsidR="001A45E1" w:rsidRDefault="001A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FE" w:rsidRDefault="00FD5BFE" w:rsidP="00AD0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94" w:rsidRDefault="00AD0194" w:rsidP="00FF3D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49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1" w:rsidRDefault="001A45E1">
      <w:r>
        <w:separator/>
      </w:r>
    </w:p>
  </w:footnote>
  <w:footnote w:type="continuationSeparator" w:id="0">
    <w:p w:rsidR="001A45E1" w:rsidRDefault="001A45E1">
      <w:r>
        <w:continuationSeparator/>
      </w:r>
    </w:p>
  </w:footnote>
  <w:footnote w:id="1">
    <w:p w:rsidR="00FD5BFE" w:rsidRPr="00126CE1" w:rsidRDefault="00FD5BFE">
      <w:pPr>
        <w:pStyle w:val="Testonotaapidipagina"/>
        <w:rPr>
          <w:rFonts w:ascii="Garamond" w:hAnsi="Garamond"/>
          <w:sz w:val="22"/>
          <w:szCs w:val="22"/>
        </w:rPr>
      </w:pPr>
      <w:r w:rsidRPr="00126CE1">
        <w:rPr>
          <w:rStyle w:val="Rimandonotaapidipagina"/>
          <w:rFonts w:ascii="Garamond" w:hAnsi="Garamond"/>
          <w:sz w:val="22"/>
          <w:szCs w:val="22"/>
        </w:rPr>
        <w:footnoteRef/>
      </w:r>
      <w:r w:rsidRPr="00126CE1">
        <w:rPr>
          <w:rFonts w:ascii="Garamond" w:hAnsi="Garamond"/>
          <w:sz w:val="22"/>
          <w:szCs w:val="22"/>
        </w:rPr>
        <w:t xml:space="preserve"> Indicare esclusivamente le attività per le quali è stato corrisposto il compenso nell’anno solare 201</w:t>
      </w:r>
      <w:r w:rsidR="00752677">
        <w:rPr>
          <w:rFonts w:ascii="Garamond" w:hAnsi="Garamond"/>
          <w:sz w:val="22"/>
          <w:szCs w:val="22"/>
        </w:rPr>
        <w:t>8</w:t>
      </w:r>
      <w:r w:rsidRPr="00126CE1">
        <w:rPr>
          <w:rFonts w:ascii="Garamond" w:hAnsi="Garamond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4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E2D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5" w15:restartNumberingAfterBreak="0">
    <w:nsid w:val="071D0723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0A2A2CF5"/>
    <w:multiLevelType w:val="singleLevel"/>
    <w:tmpl w:val="F3DE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15F0C71"/>
    <w:multiLevelType w:val="singleLevel"/>
    <w:tmpl w:val="D4F8C0DE"/>
    <w:lvl w:ilvl="0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  <w:i/>
      </w:rPr>
    </w:lvl>
  </w:abstractNum>
  <w:abstractNum w:abstractNumId="8" w15:restartNumberingAfterBreak="0">
    <w:nsid w:val="17ED0FFF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5A565D5"/>
    <w:multiLevelType w:val="singleLevel"/>
    <w:tmpl w:val="E528DB4A"/>
    <w:lvl w:ilvl="0">
      <w:start w:val="173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D260BB"/>
    <w:multiLevelType w:val="singleLevel"/>
    <w:tmpl w:val="49686B3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0297F"/>
    <w:multiLevelType w:val="singleLevel"/>
    <w:tmpl w:val="4E80EDF2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hicago" w:hAnsi="Chicago" w:hint="default"/>
        <w:sz w:val="24"/>
      </w:rPr>
    </w:lvl>
  </w:abstractNum>
  <w:abstractNum w:abstractNumId="12" w15:restartNumberingAfterBreak="0">
    <w:nsid w:val="2F7D1180"/>
    <w:multiLevelType w:val="singleLevel"/>
    <w:tmpl w:val="274E5C5A"/>
    <w:lvl w:ilvl="0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F3302"/>
    <w:multiLevelType w:val="singleLevel"/>
    <w:tmpl w:val="161A389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11CFD"/>
    <w:multiLevelType w:val="singleLevel"/>
    <w:tmpl w:val="8FEA7F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35216F86"/>
    <w:multiLevelType w:val="singleLevel"/>
    <w:tmpl w:val="8C96E9E4"/>
    <w:lvl w:ilvl="0">
      <w:start w:val="3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16" w15:restartNumberingAfterBreak="0">
    <w:nsid w:val="3C320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D81970"/>
    <w:multiLevelType w:val="hybridMultilevel"/>
    <w:tmpl w:val="953EFF32"/>
    <w:lvl w:ilvl="0" w:tplc="4022D70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3353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1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601B5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1" w15:restartNumberingAfterBreak="0">
    <w:nsid w:val="48732B3A"/>
    <w:multiLevelType w:val="singleLevel"/>
    <w:tmpl w:val="14CE8C28"/>
    <w:lvl w:ilvl="0">
      <w:start w:val="1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Chicago" w:hAnsi="Chicago" w:hint="default"/>
        <w:sz w:val="24"/>
      </w:rPr>
    </w:lvl>
  </w:abstractNum>
  <w:abstractNum w:abstractNumId="22" w15:restartNumberingAfterBreak="0">
    <w:nsid w:val="48E82E8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3" w15:restartNumberingAfterBreak="0">
    <w:nsid w:val="4AB015D1"/>
    <w:multiLevelType w:val="hybridMultilevel"/>
    <w:tmpl w:val="5EB0DF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098B"/>
    <w:multiLevelType w:val="singleLevel"/>
    <w:tmpl w:val="86864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8021C4"/>
    <w:multiLevelType w:val="hybridMultilevel"/>
    <w:tmpl w:val="486CC7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06536"/>
    <w:multiLevelType w:val="singleLevel"/>
    <w:tmpl w:val="31F4A82A"/>
    <w:lvl w:ilvl="0">
      <w:start w:val="4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CE057D8"/>
    <w:multiLevelType w:val="singleLevel"/>
    <w:tmpl w:val="5FBC4CD8"/>
    <w:lvl w:ilvl="0">
      <w:start w:val="6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8" w15:restartNumberingAfterBreak="0">
    <w:nsid w:val="5DD46824"/>
    <w:multiLevelType w:val="singleLevel"/>
    <w:tmpl w:val="13DEAEE8"/>
    <w:lvl w:ilvl="0">
      <w:start w:val="3"/>
      <w:numFmt w:val="upp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 w15:restartNumberingAfterBreak="0">
    <w:nsid w:val="60C957B4"/>
    <w:multiLevelType w:val="singleLevel"/>
    <w:tmpl w:val="B59CC3C4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616267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69EE2E1B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2" w15:restartNumberingAfterBreak="0">
    <w:nsid w:val="6ADB1F44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3" w15:restartNumberingAfterBreak="0">
    <w:nsid w:val="6CCA40F3"/>
    <w:multiLevelType w:val="singleLevel"/>
    <w:tmpl w:val="D9D8C7B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6E2560"/>
    <w:multiLevelType w:val="singleLevel"/>
    <w:tmpl w:val="05CCC0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" w:hAnsi="Helv" w:hint="default"/>
        <w:sz w:val="20"/>
      </w:rPr>
    </w:lvl>
  </w:abstractNum>
  <w:abstractNum w:abstractNumId="36" w15:restartNumberingAfterBreak="0">
    <w:nsid w:val="758A798F"/>
    <w:multiLevelType w:val="singleLevel"/>
    <w:tmpl w:val="7C08DD78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612B5"/>
    <w:multiLevelType w:val="singleLevel"/>
    <w:tmpl w:val="BDBA3B6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0"/>
  </w:num>
  <w:num w:numId="10">
    <w:abstractNumId w:val="36"/>
  </w:num>
  <w:num w:numId="11">
    <w:abstractNumId w:val="37"/>
  </w:num>
  <w:num w:numId="12">
    <w:abstractNumId w:val="35"/>
  </w:num>
  <w:num w:numId="13">
    <w:abstractNumId w:val="7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4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29"/>
  </w:num>
  <w:num w:numId="24">
    <w:abstractNumId w:val="28"/>
  </w:num>
  <w:num w:numId="25">
    <w:abstractNumId w:val="33"/>
  </w:num>
  <w:num w:numId="26">
    <w:abstractNumId w:val="16"/>
  </w:num>
  <w:num w:numId="27">
    <w:abstractNumId w:val="15"/>
  </w:num>
  <w:num w:numId="28">
    <w:abstractNumId w:val="27"/>
  </w:num>
  <w:num w:numId="29">
    <w:abstractNumId w:val="19"/>
  </w:num>
  <w:num w:numId="30">
    <w:abstractNumId w:val="18"/>
  </w:num>
  <w:num w:numId="31">
    <w:abstractNumId w:val="6"/>
  </w:num>
  <w:num w:numId="32">
    <w:abstractNumId w:val="17"/>
  </w:num>
  <w:num w:numId="33">
    <w:abstractNumId w:val="0"/>
  </w:num>
  <w:num w:numId="34">
    <w:abstractNumId w:val="3"/>
  </w:num>
  <w:num w:numId="35">
    <w:abstractNumId w:val="2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02038D"/>
    <w:rsid w:val="00021F58"/>
    <w:rsid w:val="00033349"/>
    <w:rsid w:val="00034472"/>
    <w:rsid w:val="000358A7"/>
    <w:rsid w:val="0005656D"/>
    <w:rsid w:val="000672A5"/>
    <w:rsid w:val="00090B53"/>
    <w:rsid w:val="000930D1"/>
    <w:rsid w:val="000A0996"/>
    <w:rsid w:val="000C0BAE"/>
    <w:rsid w:val="000E4C6F"/>
    <w:rsid w:val="0010605B"/>
    <w:rsid w:val="00126CE1"/>
    <w:rsid w:val="00127D7F"/>
    <w:rsid w:val="00133C1C"/>
    <w:rsid w:val="001424B1"/>
    <w:rsid w:val="001549D2"/>
    <w:rsid w:val="001938F9"/>
    <w:rsid w:val="001A45E1"/>
    <w:rsid w:val="001A54EA"/>
    <w:rsid w:val="001D269D"/>
    <w:rsid w:val="001D4046"/>
    <w:rsid w:val="001D521D"/>
    <w:rsid w:val="00205ABD"/>
    <w:rsid w:val="00205BE4"/>
    <w:rsid w:val="002546B7"/>
    <w:rsid w:val="0027485F"/>
    <w:rsid w:val="002751F2"/>
    <w:rsid w:val="00290E43"/>
    <w:rsid w:val="00291B74"/>
    <w:rsid w:val="00294AA6"/>
    <w:rsid w:val="002C19F8"/>
    <w:rsid w:val="002E00C1"/>
    <w:rsid w:val="002E7F35"/>
    <w:rsid w:val="002F4450"/>
    <w:rsid w:val="0031704B"/>
    <w:rsid w:val="003262CE"/>
    <w:rsid w:val="00367A77"/>
    <w:rsid w:val="003B6AA6"/>
    <w:rsid w:val="003C032D"/>
    <w:rsid w:val="003F339D"/>
    <w:rsid w:val="00430BCC"/>
    <w:rsid w:val="004338F9"/>
    <w:rsid w:val="00443298"/>
    <w:rsid w:val="004535C9"/>
    <w:rsid w:val="00457ACC"/>
    <w:rsid w:val="0046311C"/>
    <w:rsid w:val="004A1434"/>
    <w:rsid w:val="004B70A2"/>
    <w:rsid w:val="004B7A6F"/>
    <w:rsid w:val="004C5DA5"/>
    <w:rsid w:val="004D6851"/>
    <w:rsid w:val="004E0B3A"/>
    <w:rsid w:val="004F09EC"/>
    <w:rsid w:val="004F5AB7"/>
    <w:rsid w:val="00511609"/>
    <w:rsid w:val="005600E2"/>
    <w:rsid w:val="0057378B"/>
    <w:rsid w:val="00594F5F"/>
    <w:rsid w:val="00596869"/>
    <w:rsid w:val="005C3114"/>
    <w:rsid w:val="00610109"/>
    <w:rsid w:val="006150A2"/>
    <w:rsid w:val="00617B98"/>
    <w:rsid w:val="00632971"/>
    <w:rsid w:val="00637FF3"/>
    <w:rsid w:val="0064325E"/>
    <w:rsid w:val="0066576C"/>
    <w:rsid w:val="00681E54"/>
    <w:rsid w:val="006837DD"/>
    <w:rsid w:val="00687939"/>
    <w:rsid w:val="006A0CBA"/>
    <w:rsid w:val="00704F1B"/>
    <w:rsid w:val="00712DFE"/>
    <w:rsid w:val="00714EEF"/>
    <w:rsid w:val="00715A63"/>
    <w:rsid w:val="00724FE6"/>
    <w:rsid w:val="00752677"/>
    <w:rsid w:val="00764130"/>
    <w:rsid w:val="00774232"/>
    <w:rsid w:val="00795201"/>
    <w:rsid w:val="007B5A6B"/>
    <w:rsid w:val="00815F15"/>
    <w:rsid w:val="0081700F"/>
    <w:rsid w:val="008224F8"/>
    <w:rsid w:val="008260D2"/>
    <w:rsid w:val="008446FE"/>
    <w:rsid w:val="00861506"/>
    <w:rsid w:val="0089119B"/>
    <w:rsid w:val="008F4498"/>
    <w:rsid w:val="008F69F7"/>
    <w:rsid w:val="00905BE8"/>
    <w:rsid w:val="00927C50"/>
    <w:rsid w:val="009622DC"/>
    <w:rsid w:val="009741CB"/>
    <w:rsid w:val="009915D7"/>
    <w:rsid w:val="009D2331"/>
    <w:rsid w:val="009E19EB"/>
    <w:rsid w:val="009E794B"/>
    <w:rsid w:val="009F4AB5"/>
    <w:rsid w:val="009F7977"/>
    <w:rsid w:val="00A6171B"/>
    <w:rsid w:val="00A93743"/>
    <w:rsid w:val="00AB17E3"/>
    <w:rsid w:val="00AD0194"/>
    <w:rsid w:val="00AE56A8"/>
    <w:rsid w:val="00AE7C01"/>
    <w:rsid w:val="00AF673E"/>
    <w:rsid w:val="00B06D29"/>
    <w:rsid w:val="00B35646"/>
    <w:rsid w:val="00B367BC"/>
    <w:rsid w:val="00B46142"/>
    <w:rsid w:val="00B5403A"/>
    <w:rsid w:val="00B656FE"/>
    <w:rsid w:val="00B73619"/>
    <w:rsid w:val="00B75B29"/>
    <w:rsid w:val="00B83BEF"/>
    <w:rsid w:val="00B97C1B"/>
    <w:rsid w:val="00BA30D7"/>
    <w:rsid w:val="00BC46F6"/>
    <w:rsid w:val="00C058A5"/>
    <w:rsid w:val="00C2240D"/>
    <w:rsid w:val="00C26DC5"/>
    <w:rsid w:val="00C501FA"/>
    <w:rsid w:val="00C871C3"/>
    <w:rsid w:val="00CA194E"/>
    <w:rsid w:val="00CA1C39"/>
    <w:rsid w:val="00CA29FD"/>
    <w:rsid w:val="00CC46F8"/>
    <w:rsid w:val="00CC4910"/>
    <w:rsid w:val="00CD6581"/>
    <w:rsid w:val="00CE30AE"/>
    <w:rsid w:val="00CF1C3A"/>
    <w:rsid w:val="00D1039C"/>
    <w:rsid w:val="00D348F4"/>
    <w:rsid w:val="00D85B92"/>
    <w:rsid w:val="00DA62AB"/>
    <w:rsid w:val="00DE3B23"/>
    <w:rsid w:val="00DE7173"/>
    <w:rsid w:val="00DE7463"/>
    <w:rsid w:val="00DF0EFF"/>
    <w:rsid w:val="00DF6F4C"/>
    <w:rsid w:val="00E35609"/>
    <w:rsid w:val="00E35CB9"/>
    <w:rsid w:val="00E8045B"/>
    <w:rsid w:val="00E80EAF"/>
    <w:rsid w:val="00EB237C"/>
    <w:rsid w:val="00EC2610"/>
    <w:rsid w:val="00EC64E1"/>
    <w:rsid w:val="00ED6EBB"/>
    <w:rsid w:val="00EE49DE"/>
    <w:rsid w:val="00EE4A05"/>
    <w:rsid w:val="00EF7C07"/>
    <w:rsid w:val="00F06A32"/>
    <w:rsid w:val="00F21B14"/>
    <w:rsid w:val="00F25E7E"/>
    <w:rsid w:val="00F34745"/>
    <w:rsid w:val="00F421EC"/>
    <w:rsid w:val="00F43754"/>
    <w:rsid w:val="00F51B24"/>
    <w:rsid w:val="00F81792"/>
    <w:rsid w:val="00F95BC7"/>
    <w:rsid w:val="00FB0115"/>
    <w:rsid w:val="00FC7901"/>
    <w:rsid w:val="00FD0AAE"/>
    <w:rsid w:val="00FD1B66"/>
    <w:rsid w:val="00FD5BFE"/>
    <w:rsid w:val="00FE278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C60DBDA-339F-43D1-9C04-8C04A61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widowControl w:val="0"/>
      <w:ind w:left="4820" w:firstLine="850"/>
      <w:outlineLvl w:val="2"/>
    </w:pPr>
    <w:rPr>
      <w:rFonts w:ascii="Arial" w:hAnsi="Arial"/>
      <w:snapToGrid w:val="0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ind w:right="340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655"/>
      </w:tabs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8"/>
    </w:pPr>
    <w:rPr>
      <w:rFonts w:ascii="Arial" w:hAnsi="Arial"/>
      <w:sz w:val="22"/>
    </w:rPr>
  </w:style>
  <w:style w:type="paragraph" w:customStyle="1" w:styleId="p1">
    <w:name w:val="p1"/>
    <w:basedOn w:val="Normale"/>
    <w:pPr>
      <w:widowControl w:val="0"/>
      <w:spacing w:line="240" w:lineRule="atLeast"/>
      <w:ind w:left="1340" w:hanging="1340"/>
    </w:pPr>
    <w:rPr>
      <w:rFonts w:ascii="Chicago" w:hAnsi="Chicago"/>
      <w:snapToGrid w:val="0"/>
      <w:sz w:val="24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p3">
    <w:name w:val="p3"/>
    <w:basedOn w:val="Normale"/>
    <w:pPr>
      <w:widowControl w:val="0"/>
      <w:tabs>
        <w:tab w:val="left" w:pos="0"/>
      </w:tabs>
      <w:spacing w:line="240" w:lineRule="atLeast"/>
      <w:ind w:firstLine="780"/>
    </w:pPr>
    <w:rPr>
      <w:rFonts w:ascii="Chicago" w:hAnsi="Chicago"/>
      <w:snapToGrid w:val="0"/>
      <w:sz w:val="24"/>
    </w:rPr>
  </w:style>
  <w:style w:type="paragraph" w:styleId="Corpotesto">
    <w:name w:val="Body Text"/>
    <w:basedOn w:val="Normale"/>
    <w:pPr>
      <w:ind w:right="566"/>
      <w:jc w:val="both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pPr>
      <w:ind w:left="851" w:right="142"/>
      <w:jc w:val="both"/>
    </w:pPr>
    <w:rPr>
      <w:rFonts w:ascii="Arial" w:hAnsi="Arial"/>
    </w:rPr>
  </w:style>
  <w:style w:type="paragraph" w:customStyle="1" w:styleId="t21">
    <w:name w:val="t21"/>
    <w:basedOn w:val="Normale"/>
    <w:pPr>
      <w:widowControl w:val="0"/>
      <w:tabs>
        <w:tab w:val="decimal" w:pos="240"/>
        <w:tab w:val="left" w:pos="400"/>
        <w:tab w:val="left" w:pos="7600"/>
      </w:tabs>
      <w:spacing w:line="240" w:lineRule="atLeast"/>
    </w:pPr>
    <w:rPr>
      <w:rFonts w:ascii="Chicago" w:hAnsi="Chicago"/>
      <w:snapToGrid w:val="0"/>
      <w:sz w:val="24"/>
    </w:rPr>
  </w:style>
  <w:style w:type="paragraph" w:styleId="Corpodeltesto2">
    <w:name w:val="Body Text 2"/>
    <w:basedOn w:val="Normale"/>
    <w:pPr>
      <w:ind w:right="142"/>
      <w:jc w:val="both"/>
    </w:pPr>
    <w:rPr>
      <w:rFonts w:ascii="Arial" w:hAnsi="Arial"/>
      <w:b/>
      <w:sz w:val="22"/>
      <w:u w:val="single"/>
    </w:rPr>
  </w:style>
  <w:style w:type="paragraph" w:styleId="Corpodeltesto3">
    <w:name w:val="Body Text 3"/>
    <w:basedOn w:val="Normale"/>
    <w:pPr>
      <w:spacing w:before="120"/>
      <w:ind w:right="142"/>
      <w:jc w:val="both"/>
    </w:pPr>
    <w:rPr>
      <w:rFonts w:ascii="Arial" w:hAnsi="Arial"/>
      <w:sz w:val="22"/>
      <w:u w:val="single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customStyle="1" w:styleId="p22">
    <w:name w:val="p22"/>
    <w:basedOn w:val="Normale"/>
    <w:pPr>
      <w:widowControl w:val="0"/>
      <w:spacing w:line="240" w:lineRule="atLeast"/>
      <w:ind w:left="460" w:hanging="460"/>
      <w:jc w:val="both"/>
    </w:pPr>
    <w:rPr>
      <w:rFonts w:ascii="Chicago" w:hAnsi="Chicago"/>
      <w:snapToGrid w:val="0"/>
      <w:sz w:val="24"/>
    </w:rPr>
  </w:style>
  <w:style w:type="paragraph" w:styleId="Rientrocorpodeltesto2">
    <w:name w:val="Body Text Indent 2"/>
    <w:basedOn w:val="Normale"/>
    <w:pPr>
      <w:ind w:right="-29" w:firstLine="993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right="-29" w:firstLine="708"/>
      <w:jc w:val="both"/>
    </w:pPr>
    <w:rPr>
      <w:rFonts w:ascii="Arial" w:hAnsi="Arial" w:cs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rsid w:val="0064325E"/>
  </w:style>
  <w:style w:type="paragraph" w:styleId="Testofumetto">
    <w:name w:val="Balloon Text"/>
    <w:basedOn w:val="Normale"/>
    <w:semiHidden/>
    <w:rsid w:val="00715A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7F"/>
  </w:style>
  <w:style w:type="paragraph" w:styleId="Paragrafoelenco">
    <w:name w:val="List Paragraph"/>
    <w:basedOn w:val="Normale"/>
    <w:uiPriority w:val="34"/>
    <w:qFormat/>
    <w:rsid w:val="00F34745"/>
    <w:pPr>
      <w:ind w:left="708"/>
    </w:pPr>
  </w:style>
  <w:style w:type="paragraph" w:styleId="Testonotaapidipagina">
    <w:name w:val="footnote text"/>
    <w:basedOn w:val="Normale"/>
    <w:link w:val="TestonotaapidipaginaCarattere"/>
    <w:rsid w:val="002C19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19F8"/>
  </w:style>
  <w:style w:type="character" w:styleId="Rimandonotaapidipagina">
    <w:name w:val="footnote reference"/>
    <w:rsid w:val="002C19F8"/>
    <w:rPr>
      <w:vertAlign w:val="superscript"/>
    </w:rPr>
  </w:style>
  <w:style w:type="paragraph" w:styleId="NormaleWeb">
    <w:name w:val="Normal (Web)"/>
    <w:basedOn w:val="Normale"/>
    <w:semiHidden/>
    <w:unhideWhenUsed/>
    <w:rsid w:val="001A54EA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at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intestaat ufficio</Template>
  <TotalTime>1</TotalTime>
  <Pages>3</Pages>
  <Words>354</Words>
  <Characters>3087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</vt:lpstr>
    </vt:vector>
  </TitlesOfParts>
  <Company>Università di Pavia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</dc:title>
  <dc:creator>Univerità dell'Insubria</dc:creator>
  <cp:lastModifiedBy>fmisso</cp:lastModifiedBy>
  <cp:revision>2</cp:revision>
  <cp:lastPrinted>2016-09-28T09:40:00Z</cp:lastPrinted>
  <dcterms:created xsi:type="dcterms:W3CDTF">2019-09-02T09:23:00Z</dcterms:created>
  <dcterms:modified xsi:type="dcterms:W3CDTF">2019-09-02T09:23:00Z</dcterms:modified>
</cp:coreProperties>
</file>